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BC4" w:rsidRPr="00D960AA" w:rsidRDefault="00C92BC4" w:rsidP="0004299A">
      <w:pPr>
        <w:jc w:val="center"/>
        <w:rPr>
          <w:rFonts w:ascii="Times New Roman" w:eastAsia="Times New Roman" w:hAnsi="Times New Roman" w:cs="Times New Roman"/>
          <w:b/>
          <w:sz w:val="32"/>
          <w:shd w:val="clear" w:color="auto" w:fill="FFFFFF"/>
        </w:rPr>
      </w:pPr>
      <w:r w:rsidRPr="00D960AA"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КРИТЕРИ</w:t>
      </w:r>
      <w:bookmarkStart w:id="0" w:name="_GoBack"/>
      <w:bookmarkEnd w:id="0"/>
      <w:r w:rsidRPr="00D960AA"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ЈУМИ ОЦЕЊИВАЊА СТРУЧНОГ ВЕЋА СТРАНИХ ЈЕЗИКА</w:t>
      </w:r>
    </w:p>
    <w:p w:rsidR="00D960AA" w:rsidRDefault="00D960AA" w:rsidP="000429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99A" w:rsidRDefault="0004299A" w:rsidP="000429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0AA">
        <w:rPr>
          <w:rFonts w:ascii="Times New Roman" w:hAnsi="Times New Roman" w:cs="Times New Roman"/>
          <w:b/>
          <w:sz w:val="24"/>
          <w:szCs w:val="24"/>
        </w:rPr>
        <w:t>Изражено у процентима:</w:t>
      </w:r>
    </w:p>
    <w:p w:rsidR="00D960AA" w:rsidRPr="00D960AA" w:rsidRDefault="00D960AA" w:rsidP="000429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2536"/>
      </w:tblGrid>
      <w:tr w:rsidR="0004299A" w:rsidRPr="00D960AA" w:rsidTr="00D960AA">
        <w:tc>
          <w:tcPr>
            <w:tcW w:w="2567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0"/>
            </w:tblGrid>
            <w:tr w:rsidR="0004299A" w:rsidRPr="00D960AA" w:rsidTr="00481EF5">
              <w:trPr>
                <w:trHeight w:val="109"/>
              </w:trPr>
              <w:tc>
                <w:tcPr>
                  <w:tcW w:w="0" w:type="auto"/>
                </w:tcPr>
                <w:p w:rsidR="0004299A" w:rsidRPr="00D960AA" w:rsidRDefault="0004299A" w:rsidP="00D960A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60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Oцена </w:t>
                  </w:r>
                </w:p>
              </w:tc>
            </w:tr>
          </w:tbl>
          <w:p w:rsidR="0004299A" w:rsidRPr="00D960AA" w:rsidRDefault="0004299A" w:rsidP="00D96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6"/>
            </w:tblGrid>
            <w:tr w:rsidR="0004299A" w:rsidRPr="00D960AA" w:rsidTr="00481EF5">
              <w:trPr>
                <w:trHeight w:val="109"/>
              </w:trPr>
              <w:tc>
                <w:tcPr>
                  <w:tcW w:w="0" w:type="auto"/>
                </w:tcPr>
                <w:p w:rsidR="0004299A" w:rsidRPr="00D960AA" w:rsidRDefault="0004299A" w:rsidP="00D960A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60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% </w:t>
                  </w:r>
                </w:p>
              </w:tc>
            </w:tr>
          </w:tbl>
          <w:p w:rsidR="0004299A" w:rsidRPr="00D960AA" w:rsidRDefault="0004299A" w:rsidP="00D96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99A" w:rsidRPr="00D960AA" w:rsidTr="00D960AA">
        <w:tc>
          <w:tcPr>
            <w:tcW w:w="2567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81"/>
            </w:tblGrid>
            <w:tr w:rsidR="0004299A" w:rsidRPr="00D960AA" w:rsidTr="00481EF5">
              <w:trPr>
                <w:trHeight w:val="109"/>
              </w:trPr>
              <w:tc>
                <w:tcPr>
                  <w:tcW w:w="0" w:type="auto"/>
                </w:tcPr>
                <w:p w:rsidR="0004299A" w:rsidRPr="00D960AA" w:rsidRDefault="0004299A" w:rsidP="00D960A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60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Недовољан (1) </w:t>
                  </w:r>
                </w:p>
              </w:tc>
            </w:tr>
          </w:tbl>
          <w:p w:rsidR="0004299A" w:rsidRPr="00D960AA" w:rsidRDefault="0004299A" w:rsidP="00D960A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04299A" w:rsidRPr="00D960AA" w:rsidRDefault="0004299A" w:rsidP="00D960AA">
            <w:pPr>
              <w:pStyle w:val="Default"/>
              <w:rPr>
                <w:rFonts w:ascii="Times New Roman" w:hAnsi="Times New Roman" w:cs="Times New Roman"/>
              </w:rPr>
            </w:pPr>
            <w:r w:rsidRPr="00D960AA">
              <w:rPr>
                <w:rFonts w:ascii="Times New Roman" w:hAnsi="Times New Roman" w:cs="Times New Roman"/>
              </w:rPr>
              <w:t>испод 40%</w:t>
            </w:r>
          </w:p>
        </w:tc>
      </w:tr>
      <w:tr w:rsidR="0004299A" w:rsidRPr="00D960AA" w:rsidTr="00D960AA">
        <w:tc>
          <w:tcPr>
            <w:tcW w:w="2567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43"/>
            </w:tblGrid>
            <w:tr w:rsidR="0004299A" w:rsidRPr="00D960AA" w:rsidTr="00481EF5">
              <w:trPr>
                <w:trHeight w:val="109"/>
              </w:trPr>
              <w:tc>
                <w:tcPr>
                  <w:tcW w:w="0" w:type="auto"/>
                </w:tcPr>
                <w:p w:rsidR="0004299A" w:rsidRPr="00D960AA" w:rsidRDefault="0004299A" w:rsidP="00D960A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60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Довољан (2) </w:t>
                  </w:r>
                </w:p>
              </w:tc>
            </w:tr>
          </w:tbl>
          <w:p w:rsidR="0004299A" w:rsidRPr="00D960AA" w:rsidRDefault="0004299A" w:rsidP="00D960A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04299A" w:rsidRPr="00D960AA" w:rsidRDefault="0004299A" w:rsidP="00D960AA">
            <w:pPr>
              <w:pStyle w:val="Default"/>
              <w:rPr>
                <w:rFonts w:ascii="Times New Roman" w:hAnsi="Times New Roman" w:cs="Times New Roman"/>
              </w:rPr>
            </w:pPr>
            <w:r w:rsidRPr="00D960AA">
              <w:rPr>
                <w:rFonts w:ascii="Times New Roman" w:hAnsi="Times New Roman" w:cs="Times New Roman"/>
              </w:rPr>
              <w:t>од 40%-55%</w:t>
            </w:r>
          </w:p>
        </w:tc>
      </w:tr>
      <w:tr w:rsidR="0004299A" w:rsidRPr="00D960AA" w:rsidTr="00D960AA">
        <w:tc>
          <w:tcPr>
            <w:tcW w:w="2567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49"/>
            </w:tblGrid>
            <w:tr w:rsidR="0004299A" w:rsidRPr="00D960AA" w:rsidTr="00481EF5">
              <w:trPr>
                <w:trHeight w:val="109"/>
              </w:trPr>
              <w:tc>
                <w:tcPr>
                  <w:tcW w:w="0" w:type="auto"/>
                </w:tcPr>
                <w:p w:rsidR="0004299A" w:rsidRPr="00D960AA" w:rsidRDefault="0004299A" w:rsidP="00D960A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60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Добар (3) </w:t>
                  </w:r>
                </w:p>
              </w:tc>
            </w:tr>
          </w:tbl>
          <w:p w:rsidR="0004299A" w:rsidRPr="00D960AA" w:rsidRDefault="0004299A" w:rsidP="00D960A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04299A" w:rsidRPr="00D960AA" w:rsidRDefault="0004299A" w:rsidP="00D96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0AA">
              <w:rPr>
                <w:rFonts w:ascii="Times New Roman" w:hAnsi="Times New Roman" w:cs="Times New Roman"/>
                <w:sz w:val="24"/>
                <w:szCs w:val="24"/>
              </w:rPr>
              <w:t>oд  55%-70%</w:t>
            </w:r>
          </w:p>
        </w:tc>
      </w:tr>
      <w:tr w:rsidR="0004299A" w:rsidRPr="00D960AA" w:rsidTr="00D960AA">
        <w:tc>
          <w:tcPr>
            <w:tcW w:w="2567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87"/>
            </w:tblGrid>
            <w:tr w:rsidR="0004299A" w:rsidRPr="00D960AA" w:rsidTr="00481EF5">
              <w:trPr>
                <w:trHeight w:val="109"/>
              </w:trPr>
              <w:tc>
                <w:tcPr>
                  <w:tcW w:w="0" w:type="auto"/>
                </w:tcPr>
                <w:p w:rsidR="0004299A" w:rsidRPr="00D960AA" w:rsidRDefault="0004299A" w:rsidP="00D960A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60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Врло добар (4) </w:t>
                  </w:r>
                </w:p>
              </w:tc>
            </w:tr>
          </w:tbl>
          <w:p w:rsidR="0004299A" w:rsidRPr="00D960AA" w:rsidRDefault="0004299A" w:rsidP="00D960A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04299A" w:rsidRPr="00D960AA" w:rsidRDefault="0004299A" w:rsidP="00D96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0AA">
              <w:rPr>
                <w:rFonts w:ascii="Times New Roman" w:hAnsi="Times New Roman" w:cs="Times New Roman"/>
                <w:sz w:val="24"/>
                <w:szCs w:val="24"/>
              </w:rPr>
              <w:t>од 70%-до 85%</w:t>
            </w:r>
          </w:p>
        </w:tc>
      </w:tr>
      <w:tr w:rsidR="0004299A" w:rsidRPr="00D960AA" w:rsidTr="00D960AA">
        <w:tc>
          <w:tcPr>
            <w:tcW w:w="2567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16"/>
            </w:tblGrid>
            <w:tr w:rsidR="0004299A" w:rsidRPr="00D960AA" w:rsidTr="00481EF5">
              <w:trPr>
                <w:trHeight w:val="109"/>
              </w:trPr>
              <w:tc>
                <w:tcPr>
                  <w:tcW w:w="0" w:type="auto"/>
                </w:tcPr>
                <w:p w:rsidR="0004299A" w:rsidRPr="00D960AA" w:rsidRDefault="0004299A" w:rsidP="00D960A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60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Одличан (5) </w:t>
                  </w:r>
                </w:p>
              </w:tc>
            </w:tr>
          </w:tbl>
          <w:p w:rsidR="0004299A" w:rsidRPr="00D960AA" w:rsidRDefault="0004299A" w:rsidP="00D960A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04299A" w:rsidRPr="00D960AA" w:rsidRDefault="0004299A" w:rsidP="00D96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0AA">
              <w:rPr>
                <w:rFonts w:ascii="Times New Roman" w:hAnsi="Times New Roman" w:cs="Times New Roman"/>
                <w:sz w:val="24"/>
                <w:szCs w:val="24"/>
              </w:rPr>
              <w:t>од 85%-до 100%</w:t>
            </w:r>
          </w:p>
        </w:tc>
      </w:tr>
    </w:tbl>
    <w:p w:rsidR="0004299A" w:rsidRPr="00D960AA" w:rsidRDefault="0004299A" w:rsidP="0004299A">
      <w:pPr>
        <w:pStyle w:val="Default"/>
        <w:rPr>
          <w:rFonts w:ascii="Times New Roman" w:hAnsi="Times New Roman" w:cs="Times New Roman"/>
        </w:rPr>
      </w:pPr>
    </w:p>
    <w:p w:rsidR="0004299A" w:rsidRPr="00D960AA" w:rsidRDefault="0004299A" w:rsidP="0004299A">
      <w:pPr>
        <w:pStyle w:val="Default"/>
        <w:rPr>
          <w:rFonts w:ascii="Times New Roman" w:hAnsi="Times New Roman" w:cs="Times New Roman"/>
        </w:rPr>
      </w:pPr>
      <w:r w:rsidRPr="00D960AA">
        <w:rPr>
          <w:rFonts w:ascii="Times New Roman" w:hAnsi="Times New Roman" w:cs="Times New Roman"/>
        </w:rPr>
        <w:t xml:space="preserve"> </w:t>
      </w:r>
      <w:r w:rsidRPr="00D960AA">
        <w:rPr>
          <w:rFonts w:ascii="Times New Roman" w:hAnsi="Times New Roman" w:cs="Times New Roman"/>
          <w:b/>
          <w:bCs/>
        </w:rPr>
        <w:t xml:space="preserve">За предметну наставу: </w:t>
      </w:r>
    </w:p>
    <w:p w:rsidR="0004299A" w:rsidRPr="00D960AA" w:rsidRDefault="0004299A" w:rsidP="0004299A">
      <w:pPr>
        <w:pStyle w:val="Default"/>
        <w:spacing w:after="44"/>
        <w:rPr>
          <w:rFonts w:ascii="Times New Roman" w:hAnsi="Times New Roman" w:cs="Times New Roman"/>
        </w:rPr>
      </w:pPr>
      <w:r w:rsidRPr="00D960AA">
        <w:rPr>
          <w:rFonts w:ascii="Times New Roman" w:hAnsi="Times New Roman" w:cs="Times New Roman"/>
        </w:rPr>
        <w:t xml:space="preserve"> </w:t>
      </w:r>
      <w:r w:rsidRPr="00D960AA">
        <w:rPr>
          <w:rFonts w:ascii="Times New Roman" w:hAnsi="Times New Roman" w:cs="Times New Roman"/>
          <w:b/>
          <w:bCs/>
        </w:rPr>
        <w:t xml:space="preserve">Разумевање </w:t>
      </w:r>
    </w:p>
    <w:p w:rsidR="0004299A" w:rsidRPr="00D960AA" w:rsidRDefault="0004299A" w:rsidP="0004299A">
      <w:pPr>
        <w:pStyle w:val="Default"/>
        <w:spacing w:after="44"/>
        <w:rPr>
          <w:rFonts w:ascii="Times New Roman" w:hAnsi="Times New Roman" w:cs="Times New Roman"/>
        </w:rPr>
      </w:pPr>
      <w:r w:rsidRPr="00D960AA">
        <w:rPr>
          <w:rFonts w:ascii="Times New Roman" w:hAnsi="Times New Roman" w:cs="Times New Roman"/>
        </w:rPr>
        <w:t xml:space="preserve"> </w:t>
      </w:r>
      <w:r w:rsidRPr="00D960AA">
        <w:rPr>
          <w:rFonts w:ascii="Times New Roman" w:hAnsi="Times New Roman" w:cs="Times New Roman"/>
          <w:b/>
          <w:bCs/>
        </w:rPr>
        <w:t xml:space="preserve">Говорне способности </w:t>
      </w:r>
    </w:p>
    <w:p w:rsidR="0004299A" w:rsidRPr="00D960AA" w:rsidRDefault="0004299A" w:rsidP="0004299A">
      <w:pPr>
        <w:pStyle w:val="Default"/>
        <w:spacing w:after="44"/>
        <w:rPr>
          <w:rFonts w:ascii="Times New Roman" w:hAnsi="Times New Roman" w:cs="Times New Roman"/>
        </w:rPr>
      </w:pPr>
      <w:r w:rsidRPr="00D960AA">
        <w:rPr>
          <w:rFonts w:ascii="Times New Roman" w:hAnsi="Times New Roman" w:cs="Times New Roman"/>
        </w:rPr>
        <w:t xml:space="preserve"> </w:t>
      </w:r>
      <w:r w:rsidRPr="00D960AA">
        <w:rPr>
          <w:rFonts w:ascii="Times New Roman" w:hAnsi="Times New Roman" w:cs="Times New Roman"/>
          <w:b/>
          <w:bCs/>
        </w:rPr>
        <w:t xml:space="preserve">Способности писменог изражавања </w:t>
      </w:r>
    </w:p>
    <w:p w:rsidR="0004299A" w:rsidRPr="00D960AA" w:rsidRDefault="0004299A" w:rsidP="0004299A">
      <w:pPr>
        <w:pStyle w:val="Default"/>
        <w:rPr>
          <w:rFonts w:ascii="Times New Roman" w:hAnsi="Times New Roman" w:cs="Times New Roman"/>
        </w:rPr>
      </w:pPr>
      <w:r w:rsidRPr="00D960AA">
        <w:rPr>
          <w:rFonts w:ascii="Times New Roman" w:hAnsi="Times New Roman" w:cs="Times New Roman"/>
        </w:rPr>
        <w:t xml:space="preserve"> </w:t>
      </w:r>
      <w:r w:rsidRPr="00D960AA">
        <w:rPr>
          <w:rFonts w:ascii="Times New Roman" w:hAnsi="Times New Roman" w:cs="Times New Roman"/>
          <w:b/>
          <w:bCs/>
        </w:rPr>
        <w:t xml:space="preserve">Језичне законитости - граматика </w:t>
      </w:r>
    </w:p>
    <w:p w:rsidR="0004299A" w:rsidRPr="00D960AA" w:rsidRDefault="0004299A" w:rsidP="0004299A">
      <w:pPr>
        <w:pStyle w:val="Default"/>
        <w:rPr>
          <w:rFonts w:ascii="Times New Roman" w:hAnsi="Times New Roman" w:cs="Times New Roman"/>
        </w:rPr>
      </w:pPr>
    </w:p>
    <w:p w:rsidR="00D960AA" w:rsidRDefault="00D960AA" w:rsidP="0004299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04299A" w:rsidRPr="00D960AA" w:rsidRDefault="0004299A" w:rsidP="0004299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960AA">
        <w:rPr>
          <w:rFonts w:ascii="Times New Roman" w:hAnsi="Times New Roman" w:cs="Times New Roman"/>
          <w:b/>
          <w:bCs/>
        </w:rPr>
        <w:t>Мерила за елемент разумевања:</w:t>
      </w:r>
    </w:p>
    <w:p w:rsidR="0004299A" w:rsidRPr="00D960AA" w:rsidRDefault="0004299A" w:rsidP="0004299A">
      <w:pPr>
        <w:pStyle w:val="Default"/>
        <w:jc w:val="center"/>
        <w:rPr>
          <w:rFonts w:ascii="Times New Roman" w:hAnsi="Times New Roman" w:cs="Times New Roman"/>
        </w:rPr>
      </w:pPr>
    </w:p>
    <w:p w:rsidR="0004299A" w:rsidRPr="00D960AA" w:rsidRDefault="0004299A" w:rsidP="0004299A">
      <w:pPr>
        <w:pStyle w:val="Default"/>
        <w:jc w:val="both"/>
        <w:rPr>
          <w:rFonts w:ascii="Times New Roman" w:hAnsi="Times New Roman" w:cs="Times New Roman"/>
        </w:rPr>
      </w:pPr>
      <w:r w:rsidRPr="00D960AA">
        <w:rPr>
          <w:rFonts w:ascii="Times New Roman" w:hAnsi="Times New Roman" w:cs="Times New Roman"/>
          <w:b/>
          <w:bCs/>
        </w:rPr>
        <w:t xml:space="preserve">одличан </w:t>
      </w:r>
      <w:r w:rsidRPr="00D960AA">
        <w:rPr>
          <w:rFonts w:ascii="Times New Roman" w:hAnsi="Times New Roman" w:cs="Times New Roman"/>
        </w:rPr>
        <w:t xml:space="preserve">- ученик разуме саговорника и усмено излаже у нормалном темпу, у потпуности разуме писани и слушани текст, с лакоћом влада материјом и вештинама </w:t>
      </w:r>
    </w:p>
    <w:p w:rsidR="0004299A" w:rsidRPr="00D960AA" w:rsidRDefault="0004299A" w:rsidP="0004299A">
      <w:pPr>
        <w:pStyle w:val="Default"/>
        <w:jc w:val="both"/>
        <w:rPr>
          <w:rFonts w:ascii="Times New Roman" w:hAnsi="Times New Roman" w:cs="Times New Roman"/>
        </w:rPr>
      </w:pPr>
    </w:p>
    <w:p w:rsidR="0004299A" w:rsidRPr="00D960AA" w:rsidRDefault="0004299A" w:rsidP="00042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0AA">
        <w:rPr>
          <w:rFonts w:ascii="Times New Roman" w:hAnsi="Times New Roman" w:cs="Times New Roman"/>
          <w:b/>
          <w:bCs/>
          <w:sz w:val="24"/>
          <w:szCs w:val="24"/>
        </w:rPr>
        <w:t xml:space="preserve">врло добар </w:t>
      </w:r>
      <w:r w:rsidRPr="00D960AA">
        <w:rPr>
          <w:rFonts w:ascii="Times New Roman" w:hAnsi="Times New Roman" w:cs="Times New Roman"/>
          <w:sz w:val="24"/>
          <w:szCs w:val="24"/>
        </w:rPr>
        <w:t>- разуме питања у нормалном говорном темпу, али је потребно понекад нешто поновити, не разуме сваку појединост код писаног и слушаног садржаја</w:t>
      </w:r>
    </w:p>
    <w:p w:rsidR="0004299A" w:rsidRPr="00D960AA" w:rsidRDefault="0004299A" w:rsidP="00042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299A" w:rsidRPr="00D960AA" w:rsidRDefault="0004299A" w:rsidP="00042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0AA">
        <w:rPr>
          <w:rFonts w:ascii="Times New Roman" w:hAnsi="Times New Roman" w:cs="Times New Roman"/>
          <w:sz w:val="24"/>
          <w:szCs w:val="24"/>
        </w:rPr>
        <w:t xml:space="preserve"> </w:t>
      </w:r>
      <w:r w:rsidRPr="00D960AA">
        <w:rPr>
          <w:rFonts w:ascii="Times New Roman" w:hAnsi="Times New Roman" w:cs="Times New Roman"/>
          <w:b/>
          <w:bCs/>
          <w:sz w:val="24"/>
          <w:szCs w:val="24"/>
        </w:rPr>
        <w:t xml:space="preserve">добар </w:t>
      </w:r>
      <w:r w:rsidRPr="00D960AA">
        <w:rPr>
          <w:rFonts w:ascii="Times New Roman" w:hAnsi="Times New Roman" w:cs="Times New Roman"/>
          <w:sz w:val="24"/>
          <w:szCs w:val="24"/>
        </w:rPr>
        <w:t xml:space="preserve">- разуме излагања и питања постављена споријим темпом, понекад је нужно поновити и поједноставити неке делове реченице, потребно га је усмеравати </w:t>
      </w:r>
    </w:p>
    <w:p w:rsidR="0004299A" w:rsidRPr="00D960AA" w:rsidRDefault="0004299A" w:rsidP="00042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299A" w:rsidRPr="00D960AA" w:rsidRDefault="0004299A" w:rsidP="00042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0AA">
        <w:rPr>
          <w:rFonts w:ascii="Times New Roman" w:hAnsi="Times New Roman" w:cs="Times New Roman"/>
          <w:b/>
          <w:bCs/>
          <w:sz w:val="24"/>
          <w:szCs w:val="24"/>
        </w:rPr>
        <w:t xml:space="preserve">довољан - </w:t>
      </w:r>
      <w:r w:rsidRPr="00D960AA">
        <w:rPr>
          <w:rFonts w:ascii="Times New Roman" w:hAnsi="Times New Roman" w:cs="Times New Roman"/>
          <w:sz w:val="24"/>
          <w:szCs w:val="24"/>
        </w:rPr>
        <w:t xml:space="preserve">има минимум разумевања и напредује уз помоћ наставника који га води кроз материју, има тешкоћа у разумевању излагања, једва схвата уз објашњења и поједностављења, слабо разуме писану и говорну материју </w:t>
      </w:r>
    </w:p>
    <w:p w:rsidR="0004299A" w:rsidRPr="00D960AA" w:rsidRDefault="0004299A" w:rsidP="00042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299A" w:rsidRPr="00D960AA" w:rsidRDefault="0004299A" w:rsidP="00042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0AA">
        <w:rPr>
          <w:rFonts w:ascii="Times New Roman" w:hAnsi="Times New Roman" w:cs="Times New Roman"/>
          <w:b/>
          <w:bCs/>
          <w:sz w:val="24"/>
          <w:szCs w:val="24"/>
        </w:rPr>
        <w:t xml:space="preserve">недовољан </w:t>
      </w:r>
      <w:r w:rsidRPr="00D960AA">
        <w:rPr>
          <w:rFonts w:ascii="Times New Roman" w:hAnsi="Times New Roman" w:cs="Times New Roman"/>
          <w:sz w:val="24"/>
          <w:szCs w:val="24"/>
        </w:rPr>
        <w:t>- не разуме усмена излагања, слушану или писану материју ни уз помоћ наставника.</w:t>
      </w:r>
    </w:p>
    <w:p w:rsidR="0004299A" w:rsidRPr="00D960AA" w:rsidRDefault="0004299A" w:rsidP="00042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299A" w:rsidRPr="00D960AA" w:rsidRDefault="0004299A" w:rsidP="0004299A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:rsidR="0004299A" w:rsidRPr="00D960AA" w:rsidRDefault="0004299A" w:rsidP="0004299A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:rsidR="0004299A" w:rsidRPr="00D960AA" w:rsidRDefault="0004299A" w:rsidP="0004299A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:rsidR="00D960AA" w:rsidRDefault="00D960AA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04299A" w:rsidRPr="00D960AA" w:rsidRDefault="0004299A" w:rsidP="0004299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D960AA">
        <w:rPr>
          <w:rFonts w:ascii="Times New Roman" w:hAnsi="Times New Roman" w:cs="Times New Roman"/>
          <w:b/>
          <w:bCs/>
        </w:rPr>
        <w:lastRenderedPageBreak/>
        <w:t>Мерила за елемент говорне способности:</w:t>
      </w:r>
    </w:p>
    <w:p w:rsidR="0004299A" w:rsidRPr="00D960AA" w:rsidRDefault="0004299A" w:rsidP="0004299A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:rsidR="0004299A" w:rsidRPr="00D960AA" w:rsidRDefault="0004299A" w:rsidP="0004299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960AA">
        <w:rPr>
          <w:rFonts w:ascii="Times New Roman" w:hAnsi="Times New Roman" w:cs="Times New Roman"/>
          <w:b/>
          <w:bCs/>
        </w:rPr>
        <w:t xml:space="preserve">одличан - </w:t>
      </w:r>
      <w:r w:rsidRPr="00D960AA">
        <w:rPr>
          <w:rFonts w:ascii="Times New Roman" w:hAnsi="Times New Roman" w:cs="Times New Roman"/>
        </w:rPr>
        <w:t>ученик је слободно и без оклевања изразио своје мисли, он је активан у разговору, уме да прочита причу и правилним изговором течно изговара и нема већих граматичких грешака</w:t>
      </w:r>
    </w:p>
    <w:p w:rsidR="0004299A" w:rsidRPr="00D960AA" w:rsidRDefault="0004299A" w:rsidP="0004299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960AA">
        <w:rPr>
          <w:rFonts w:ascii="Times New Roman" w:hAnsi="Times New Roman" w:cs="Times New Roman"/>
        </w:rPr>
        <w:t xml:space="preserve"> </w:t>
      </w:r>
    </w:p>
    <w:p w:rsidR="0004299A" w:rsidRPr="00D960AA" w:rsidRDefault="0004299A" w:rsidP="0004299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960AA">
        <w:rPr>
          <w:rFonts w:ascii="Times New Roman" w:hAnsi="Times New Roman" w:cs="Times New Roman"/>
          <w:b/>
          <w:bCs/>
        </w:rPr>
        <w:t xml:space="preserve">врло добар </w:t>
      </w:r>
      <w:r w:rsidRPr="00D960AA">
        <w:rPr>
          <w:rFonts w:ascii="Times New Roman" w:hAnsi="Times New Roman" w:cs="Times New Roman"/>
        </w:rPr>
        <w:t xml:space="preserve">- ученик говори правилно, али је конверзација у неким елементима неизвесна; разговара са мањим граматичким грешкама, које не утичу на разумевање значајне реченице; понекад користи реч или фразу која је неадекватна и погрешно је изговори </w:t>
      </w:r>
    </w:p>
    <w:p w:rsidR="0004299A" w:rsidRPr="00D960AA" w:rsidRDefault="0004299A" w:rsidP="0004299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04299A" w:rsidRPr="00D960AA" w:rsidRDefault="0004299A" w:rsidP="0004299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960AA">
        <w:rPr>
          <w:rFonts w:ascii="Times New Roman" w:hAnsi="Times New Roman" w:cs="Times New Roman"/>
          <w:b/>
          <w:bCs/>
        </w:rPr>
        <w:t xml:space="preserve">добар </w:t>
      </w:r>
      <w:r w:rsidRPr="00D960AA">
        <w:rPr>
          <w:rFonts w:ascii="Times New Roman" w:hAnsi="Times New Roman" w:cs="Times New Roman"/>
        </w:rPr>
        <w:t xml:space="preserve">- ученик може да комуницира и има скроман речник, смисао </w:t>
      </w:r>
    </w:p>
    <w:p w:rsidR="0004299A" w:rsidRPr="00D960AA" w:rsidRDefault="0004299A" w:rsidP="0004299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960AA">
        <w:rPr>
          <w:rFonts w:ascii="Times New Roman" w:hAnsi="Times New Roman" w:cs="Times New Roman"/>
        </w:rPr>
        <w:t>је понекад нејасна због граматичких грешака и нетачног реда речи и има  тешкоће у читању, изговору и интонацији, али у целини је прихватљиво и разумљиво</w:t>
      </w:r>
    </w:p>
    <w:p w:rsidR="0004299A" w:rsidRPr="00D960AA" w:rsidRDefault="0004299A" w:rsidP="0004299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04299A" w:rsidRPr="00D960AA" w:rsidRDefault="0004299A" w:rsidP="0004299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960AA">
        <w:rPr>
          <w:rFonts w:ascii="Times New Roman" w:hAnsi="Times New Roman" w:cs="Times New Roman"/>
          <w:b/>
          <w:bCs/>
        </w:rPr>
        <w:t xml:space="preserve">довољан </w:t>
      </w:r>
      <w:r w:rsidRPr="00D960AA">
        <w:rPr>
          <w:rFonts w:ascii="Times New Roman" w:hAnsi="Times New Roman" w:cs="Times New Roman"/>
        </w:rPr>
        <w:t xml:space="preserve">– ученик прави озбиљне грешке у разговору и изговору, што отежава оно што жели да каже; ретко налази праве речи и фразе, тешко се изражава, а његов оскудан речник користи полако и са пуно оклевања </w:t>
      </w:r>
    </w:p>
    <w:p w:rsidR="0004299A" w:rsidRPr="00D960AA" w:rsidRDefault="0004299A" w:rsidP="0004299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04299A" w:rsidRPr="00D960AA" w:rsidRDefault="0004299A" w:rsidP="0004299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960AA">
        <w:rPr>
          <w:rFonts w:ascii="Times New Roman" w:hAnsi="Times New Roman" w:cs="Times New Roman"/>
          <w:b/>
          <w:bCs/>
        </w:rPr>
        <w:t xml:space="preserve">недовољан </w:t>
      </w:r>
      <w:r w:rsidRPr="00D960AA">
        <w:rPr>
          <w:rFonts w:ascii="Times New Roman" w:hAnsi="Times New Roman" w:cs="Times New Roman"/>
        </w:rPr>
        <w:t>- ученик не може да се независно изражава, једва надмашујући најосновнији вокабулар, лош изговор спречава разумевање садржаја. Није савладао ни најосновније граматичке структуре.</w:t>
      </w:r>
    </w:p>
    <w:p w:rsidR="0004299A" w:rsidRPr="00D960AA" w:rsidRDefault="0004299A" w:rsidP="0004299A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:rsidR="0004299A" w:rsidRPr="00D960AA" w:rsidRDefault="0004299A" w:rsidP="0004299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960AA">
        <w:rPr>
          <w:rFonts w:ascii="Times New Roman" w:hAnsi="Times New Roman" w:cs="Times New Roman"/>
          <w:b/>
          <w:bCs/>
        </w:rPr>
        <w:t>Критеријуми за елемент способности писменог изражавања:</w:t>
      </w:r>
    </w:p>
    <w:p w:rsidR="0004299A" w:rsidRPr="00D960AA" w:rsidRDefault="0004299A" w:rsidP="0004299A">
      <w:pPr>
        <w:pStyle w:val="Default"/>
        <w:rPr>
          <w:rFonts w:ascii="Times New Roman" w:hAnsi="Times New Roman" w:cs="Times New Roman"/>
        </w:rPr>
      </w:pPr>
    </w:p>
    <w:p w:rsidR="0004299A" w:rsidRPr="00D960AA" w:rsidRDefault="0004299A" w:rsidP="0004299A">
      <w:pPr>
        <w:pStyle w:val="Default"/>
        <w:spacing w:line="276" w:lineRule="auto"/>
        <w:rPr>
          <w:rFonts w:ascii="Times New Roman" w:hAnsi="Times New Roman" w:cs="Times New Roman"/>
        </w:rPr>
      </w:pPr>
      <w:r w:rsidRPr="00D960AA">
        <w:rPr>
          <w:rFonts w:ascii="Times New Roman" w:hAnsi="Times New Roman" w:cs="Times New Roman"/>
          <w:b/>
          <w:bCs/>
        </w:rPr>
        <w:t xml:space="preserve">одличан - </w:t>
      </w:r>
      <w:r w:rsidRPr="00D960AA">
        <w:rPr>
          <w:rFonts w:ascii="Times New Roman" w:hAnsi="Times New Roman" w:cs="Times New Roman"/>
        </w:rPr>
        <w:t>ученик може усмено да изрази своје мисли самостално и без већих граматичких и правописних проблема; редовно извршава све писане задатке у свесци, има добру технику решавања тестова и успешан је .</w:t>
      </w:r>
    </w:p>
    <w:p w:rsidR="0004299A" w:rsidRPr="00D960AA" w:rsidRDefault="0004299A" w:rsidP="0004299A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04299A" w:rsidRPr="00D960AA" w:rsidRDefault="0004299A" w:rsidP="0004299A">
      <w:pPr>
        <w:pStyle w:val="Default"/>
        <w:spacing w:line="276" w:lineRule="auto"/>
        <w:rPr>
          <w:rFonts w:ascii="Times New Roman" w:hAnsi="Times New Roman" w:cs="Times New Roman"/>
        </w:rPr>
      </w:pPr>
      <w:r w:rsidRPr="00D960AA">
        <w:rPr>
          <w:rFonts w:ascii="Times New Roman" w:hAnsi="Times New Roman" w:cs="Times New Roman"/>
          <w:b/>
          <w:bCs/>
        </w:rPr>
        <w:t xml:space="preserve">врло добар </w:t>
      </w:r>
      <w:r w:rsidRPr="00D960AA">
        <w:rPr>
          <w:rFonts w:ascii="Times New Roman" w:hAnsi="Times New Roman" w:cs="Times New Roman"/>
        </w:rPr>
        <w:t xml:space="preserve">- ученик писмено изражава своје мисли самостално уз понеке граматичке и правописне грешке; готово редовно има све писане радове; има врло добар резултат на решавању теста </w:t>
      </w:r>
    </w:p>
    <w:p w:rsidR="0004299A" w:rsidRPr="00D960AA" w:rsidRDefault="0004299A" w:rsidP="0004299A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04299A" w:rsidRPr="00D960AA" w:rsidRDefault="0004299A" w:rsidP="0004299A">
      <w:pPr>
        <w:pStyle w:val="Default"/>
        <w:spacing w:line="276" w:lineRule="auto"/>
        <w:rPr>
          <w:rFonts w:ascii="Times New Roman" w:hAnsi="Times New Roman" w:cs="Times New Roman"/>
        </w:rPr>
      </w:pPr>
      <w:r w:rsidRPr="00D960AA">
        <w:rPr>
          <w:rFonts w:ascii="Times New Roman" w:hAnsi="Times New Roman" w:cs="Times New Roman"/>
          <w:b/>
          <w:bCs/>
        </w:rPr>
        <w:t xml:space="preserve">добар </w:t>
      </w:r>
      <w:r w:rsidRPr="00D960AA">
        <w:rPr>
          <w:rFonts w:ascii="Times New Roman" w:hAnsi="Times New Roman" w:cs="Times New Roman"/>
        </w:rPr>
        <w:t>- ученик не може без помоћи да изрази своје мисли писменим путем и прави веће правописне и граматичке грешке; нередовно извршава домаће и школске писане задатке; има скроман и просечан резултат на решавању теста</w:t>
      </w:r>
    </w:p>
    <w:p w:rsidR="0004299A" w:rsidRPr="00D960AA" w:rsidRDefault="0004299A" w:rsidP="0004299A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04299A" w:rsidRPr="00D960AA" w:rsidRDefault="0004299A" w:rsidP="0004299A">
      <w:pPr>
        <w:pStyle w:val="Default"/>
        <w:spacing w:line="276" w:lineRule="auto"/>
        <w:rPr>
          <w:rFonts w:ascii="Times New Roman" w:hAnsi="Times New Roman" w:cs="Times New Roman"/>
        </w:rPr>
      </w:pPr>
      <w:r w:rsidRPr="00D960AA">
        <w:rPr>
          <w:rFonts w:ascii="Times New Roman" w:hAnsi="Times New Roman" w:cs="Times New Roman"/>
          <w:b/>
          <w:bCs/>
        </w:rPr>
        <w:t xml:space="preserve">довољан </w:t>
      </w:r>
      <w:r w:rsidRPr="00D960AA">
        <w:rPr>
          <w:rFonts w:ascii="Times New Roman" w:hAnsi="Times New Roman" w:cs="Times New Roman"/>
        </w:rPr>
        <w:t>- ученик није способан самостално да се писмено изрази, прави честе и озбиљне правописне и граматичке грешке; постиже минималан успех на тесту преко 40%.</w:t>
      </w:r>
    </w:p>
    <w:p w:rsidR="0004299A" w:rsidRPr="00D960AA" w:rsidRDefault="0004299A" w:rsidP="0004299A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04299A" w:rsidRPr="00D960AA" w:rsidRDefault="0004299A" w:rsidP="0004299A">
      <w:pPr>
        <w:pStyle w:val="Default"/>
        <w:spacing w:line="276" w:lineRule="auto"/>
        <w:rPr>
          <w:rFonts w:ascii="Times New Roman" w:hAnsi="Times New Roman" w:cs="Times New Roman"/>
        </w:rPr>
      </w:pPr>
      <w:r w:rsidRPr="00D960AA">
        <w:rPr>
          <w:rFonts w:ascii="Times New Roman" w:hAnsi="Times New Roman" w:cs="Times New Roman"/>
          <w:b/>
          <w:bCs/>
        </w:rPr>
        <w:t xml:space="preserve">недовољан </w:t>
      </w:r>
      <w:r w:rsidRPr="00D960AA">
        <w:rPr>
          <w:rFonts w:ascii="Times New Roman" w:hAnsi="Times New Roman" w:cs="Times New Roman"/>
        </w:rPr>
        <w:t>- прави крупне грешке у писменом изражавању и у основним граматичким облицима, не извршава писане задатке готово уопште, нема довољан број бодова</w:t>
      </w:r>
    </w:p>
    <w:p w:rsidR="00D960AA" w:rsidRDefault="00D960AA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04299A" w:rsidRPr="00D960AA" w:rsidRDefault="0004299A" w:rsidP="0004299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960AA">
        <w:rPr>
          <w:rFonts w:ascii="Times New Roman" w:hAnsi="Times New Roman" w:cs="Times New Roman"/>
          <w:b/>
          <w:bCs/>
        </w:rPr>
        <w:lastRenderedPageBreak/>
        <w:t>Мерила за елемент језичке законитости-граматике:</w:t>
      </w:r>
    </w:p>
    <w:p w:rsidR="0004299A" w:rsidRPr="00D960AA" w:rsidRDefault="0004299A" w:rsidP="0004299A">
      <w:pPr>
        <w:pStyle w:val="Default"/>
        <w:jc w:val="center"/>
        <w:rPr>
          <w:rFonts w:ascii="Times New Roman" w:hAnsi="Times New Roman" w:cs="Times New Roman"/>
        </w:rPr>
      </w:pPr>
    </w:p>
    <w:p w:rsidR="0004299A" w:rsidRPr="00D960AA" w:rsidRDefault="0004299A" w:rsidP="0004299A">
      <w:pPr>
        <w:pStyle w:val="Default"/>
        <w:rPr>
          <w:rFonts w:ascii="Times New Roman" w:hAnsi="Times New Roman" w:cs="Times New Roman"/>
        </w:rPr>
      </w:pPr>
      <w:r w:rsidRPr="00D960AA">
        <w:rPr>
          <w:rFonts w:ascii="Times New Roman" w:hAnsi="Times New Roman" w:cs="Times New Roman"/>
          <w:b/>
          <w:bCs/>
        </w:rPr>
        <w:t xml:space="preserve">одличан </w:t>
      </w:r>
      <w:r w:rsidRPr="00D960AA">
        <w:rPr>
          <w:rFonts w:ascii="Times New Roman" w:hAnsi="Times New Roman" w:cs="Times New Roman"/>
        </w:rPr>
        <w:t xml:space="preserve">- ученик влада граматичким правилима, потпуно их разуме и правилно примењује у контексту </w:t>
      </w:r>
    </w:p>
    <w:p w:rsidR="0004299A" w:rsidRPr="00D960AA" w:rsidRDefault="0004299A" w:rsidP="0004299A">
      <w:pPr>
        <w:pStyle w:val="Default"/>
        <w:rPr>
          <w:rFonts w:ascii="Times New Roman" w:hAnsi="Times New Roman" w:cs="Times New Roman"/>
        </w:rPr>
      </w:pPr>
    </w:p>
    <w:p w:rsidR="0004299A" w:rsidRPr="00D960AA" w:rsidRDefault="0004299A" w:rsidP="0004299A">
      <w:pPr>
        <w:pStyle w:val="Default"/>
        <w:rPr>
          <w:rFonts w:ascii="Times New Roman" w:hAnsi="Times New Roman" w:cs="Times New Roman"/>
        </w:rPr>
      </w:pPr>
      <w:r w:rsidRPr="00D960AA">
        <w:rPr>
          <w:rFonts w:ascii="Times New Roman" w:hAnsi="Times New Roman" w:cs="Times New Roman"/>
          <w:b/>
          <w:bCs/>
        </w:rPr>
        <w:t xml:space="preserve">врло добар </w:t>
      </w:r>
      <w:r w:rsidRPr="00D960AA">
        <w:rPr>
          <w:rFonts w:ascii="Times New Roman" w:hAnsi="Times New Roman" w:cs="Times New Roman"/>
        </w:rPr>
        <w:t xml:space="preserve">- ученик разуме и правилно примењује научена граматичка правила, уз местимичне грешке </w:t>
      </w:r>
    </w:p>
    <w:p w:rsidR="0004299A" w:rsidRPr="00D960AA" w:rsidRDefault="0004299A" w:rsidP="0004299A">
      <w:pPr>
        <w:pStyle w:val="Default"/>
        <w:rPr>
          <w:rFonts w:ascii="Times New Roman" w:hAnsi="Times New Roman" w:cs="Times New Roman"/>
        </w:rPr>
      </w:pPr>
    </w:p>
    <w:p w:rsidR="0004299A" w:rsidRPr="00D960AA" w:rsidRDefault="0004299A" w:rsidP="0004299A">
      <w:pPr>
        <w:pStyle w:val="Default"/>
        <w:rPr>
          <w:rFonts w:ascii="Times New Roman" w:hAnsi="Times New Roman" w:cs="Times New Roman"/>
        </w:rPr>
      </w:pPr>
      <w:r w:rsidRPr="00D960AA">
        <w:rPr>
          <w:rFonts w:ascii="Times New Roman" w:hAnsi="Times New Roman" w:cs="Times New Roman"/>
          <w:b/>
          <w:bCs/>
        </w:rPr>
        <w:t xml:space="preserve">добар </w:t>
      </w:r>
      <w:r w:rsidRPr="00D960AA">
        <w:rPr>
          <w:rFonts w:ascii="Times New Roman" w:hAnsi="Times New Roman" w:cs="Times New Roman"/>
        </w:rPr>
        <w:t xml:space="preserve">- ученик делимично примењује научена граматичка правила </w:t>
      </w:r>
    </w:p>
    <w:p w:rsidR="0004299A" w:rsidRPr="00D960AA" w:rsidRDefault="0004299A" w:rsidP="0004299A">
      <w:pPr>
        <w:pStyle w:val="Default"/>
        <w:rPr>
          <w:rFonts w:ascii="Times New Roman" w:hAnsi="Times New Roman" w:cs="Times New Roman"/>
        </w:rPr>
      </w:pPr>
    </w:p>
    <w:p w:rsidR="0004299A" w:rsidRPr="00D960AA" w:rsidRDefault="0004299A" w:rsidP="0004299A">
      <w:pPr>
        <w:pStyle w:val="Default"/>
        <w:rPr>
          <w:rFonts w:ascii="Times New Roman" w:hAnsi="Times New Roman" w:cs="Times New Roman"/>
          <w:bCs/>
        </w:rPr>
      </w:pPr>
      <w:r w:rsidRPr="00D960AA">
        <w:rPr>
          <w:rFonts w:ascii="Times New Roman" w:hAnsi="Times New Roman" w:cs="Times New Roman"/>
          <w:b/>
          <w:bCs/>
        </w:rPr>
        <w:t>довољан</w:t>
      </w:r>
      <w:r w:rsidRPr="00D960AA">
        <w:rPr>
          <w:rFonts w:ascii="Times New Roman" w:hAnsi="Times New Roman" w:cs="Times New Roman"/>
          <w:bCs/>
        </w:rPr>
        <w:t>-</w:t>
      </w:r>
      <w:r w:rsidRPr="00D960AA">
        <w:rPr>
          <w:rFonts w:ascii="Times New Roman" w:hAnsi="Times New Roman" w:cs="Times New Roman"/>
        </w:rPr>
        <w:t xml:space="preserve"> </w:t>
      </w:r>
      <w:r w:rsidRPr="00D960AA">
        <w:rPr>
          <w:rFonts w:ascii="Times New Roman" w:hAnsi="Times New Roman" w:cs="Times New Roman"/>
          <w:bCs/>
        </w:rPr>
        <w:t>ученик није способан самостално да</w:t>
      </w:r>
      <w:r w:rsidRPr="00D960AA">
        <w:rPr>
          <w:rFonts w:ascii="Times New Roman" w:hAnsi="Times New Roman" w:cs="Times New Roman"/>
        </w:rPr>
        <w:t xml:space="preserve"> </w:t>
      </w:r>
      <w:r w:rsidRPr="00D960AA">
        <w:rPr>
          <w:rFonts w:ascii="Times New Roman" w:hAnsi="Times New Roman" w:cs="Times New Roman"/>
          <w:bCs/>
        </w:rPr>
        <w:t>примењује научена граматичка правила</w:t>
      </w:r>
    </w:p>
    <w:p w:rsidR="0004299A" w:rsidRPr="00D960AA" w:rsidRDefault="0004299A" w:rsidP="0004299A">
      <w:pPr>
        <w:pStyle w:val="Default"/>
        <w:rPr>
          <w:rFonts w:ascii="Times New Roman" w:hAnsi="Times New Roman" w:cs="Times New Roman"/>
        </w:rPr>
      </w:pPr>
    </w:p>
    <w:p w:rsidR="0004299A" w:rsidRPr="00D960AA" w:rsidRDefault="0004299A" w:rsidP="0004299A">
      <w:pPr>
        <w:pStyle w:val="Default"/>
        <w:spacing w:line="276" w:lineRule="auto"/>
        <w:rPr>
          <w:rFonts w:ascii="Times New Roman" w:hAnsi="Times New Roman" w:cs="Times New Roman"/>
        </w:rPr>
      </w:pPr>
      <w:r w:rsidRPr="00D960AA">
        <w:rPr>
          <w:rFonts w:ascii="Times New Roman" w:hAnsi="Times New Roman" w:cs="Times New Roman"/>
          <w:b/>
          <w:bCs/>
        </w:rPr>
        <w:t xml:space="preserve">недовољан </w:t>
      </w:r>
      <w:r w:rsidRPr="00D960AA">
        <w:rPr>
          <w:rFonts w:ascii="Times New Roman" w:hAnsi="Times New Roman" w:cs="Times New Roman"/>
        </w:rPr>
        <w:t>- ученик не зна да примени граматичка правила, нити да их употреби у контексту</w:t>
      </w:r>
    </w:p>
    <w:p w:rsidR="0004299A" w:rsidRPr="00D960AA" w:rsidRDefault="0004299A" w:rsidP="0004299A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04299A" w:rsidRPr="00D960AA" w:rsidRDefault="0004299A" w:rsidP="0004299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960AA">
        <w:rPr>
          <w:rFonts w:ascii="Times New Roman" w:hAnsi="Times New Roman" w:cs="Times New Roman"/>
          <w:b/>
          <w:bCs/>
        </w:rPr>
        <w:t>Вредновање ученика са тешкоћама:</w:t>
      </w:r>
    </w:p>
    <w:p w:rsidR="0004299A" w:rsidRPr="00D960AA" w:rsidRDefault="0004299A" w:rsidP="0004299A">
      <w:pPr>
        <w:pStyle w:val="Default"/>
        <w:jc w:val="center"/>
        <w:rPr>
          <w:rFonts w:ascii="Times New Roman" w:hAnsi="Times New Roman" w:cs="Times New Roman"/>
        </w:rPr>
      </w:pPr>
    </w:p>
    <w:p w:rsidR="0004299A" w:rsidRPr="00D960AA" w:rsidRDefault="0004299A" w:rsidP="0004299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960AA">
        <w:rPr>
          <w:rFonts w:ascii="Times New Roman" w:hAnsi="Times New Roman" w:cs="Times New Roman"/>
        </w:rPr>
        <w:t>Код ученика са тешкоћама треба вредновати његов однос према раду и постављеним задацима те васпитним вредностима у складу са његовим могућностима. Начине, поступке и елементе вредновања треба ускладити са тешкоћама и личношћу сваког ученика у сарадњи са стручном службом школе. Вредновање треба усмерити на подстицање ученика на активно учествовање у настави и ваннаставним активностима, развијати његово самопоуздање и осећај напредовања, али и упознати директора и стручну службу са проблемима који се појављују током школске године, уколико је то случај. При евалуацији ученика који раде по ИОП-у, нужно је применити индивидуални приступ. Ако ученик има изражене тешкоће у гласно-говорној комуникацији, може му се омогућити проверавање у писаном облику у договору са стручном службом школе. Ако ученик има изражене тешкоће у писаној комуникацији, ученику треба омогућити проверавање у усменом облику.</w:t>
      </w:r>
    </w:p>
    <w:p w:rsidR="0004299A" w:rsidRPr="00D960AA" w:rsidRDefault="0004299A" w:rsidP="0004299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04299A" w:rsidRPr="00D960AA" w:rsidRDefault="0004299A" w:rsidP="0004299A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</w:p>
    <w:p w:rsidR="006E730E" w:rsidRPr="00D960AA" w:rsidRDefault="006E730E" w:rsidP="0004299A">
      <w:pPr>
        <w:rPr>
          <w:rFonts w:ascii="Times New Roman" w:hAnsi="Times New Roman" w:cs="Times New Roman"/>
        </w:rPr>
      </w:pPr>
    </w:p>
    <w:sectPr w:rsidR="006E730E" w:rsidRPr="00D960AA" w:rsidSect="00D960AA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40" w:right="1275" w:bottom="1440" w:left="1560" w:header="270" w:footer="44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7C6" w:rsidRDefault="00A767C6" w:rsidP="000C0474">
      <w:r>
        <w:separator/>
      </w:r>
    </w:p>
  </w:endnote>
  <w:endnote w:type="continuationSeparator" w:id="0">
    <w:p w:rsidR="00A767C6" w:rsidRDefault="00A767C6" w:rsidP="000C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56748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60AA" w:rsidRDefault="00D960AA" w:rsidP="00D960AA">
        <w:pPr>
          <w:pStyle w:val="Footer"/>
          <w:pBdr>
            <w:top w:val="single" w:sz="4" w:space="1" w:color="auto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  <w:lang w:val="sr-Cyrl-RS"/>
          </w:rPr>
          <w:t>/3</w:t>
        </w:r>
      </w:p>
    </w:sdtContent>
  </w:sdt>
  <w:p w:rsidR="002022D0" w:rsidRPr="00E0731F" w:rsidRDefault="002022D0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F6A" w:rsidRPr="00550B35" w:rsidRDefault="002C3F6A" w:rsidP="002C3F6A">
    <w:pPr>
      <w:pBdr>
        <w:top w:val="single" w:sz="6" w:space="1" w:color="auto"/>
        <w:bottom w:val="single" w:sz="6" w:space="1" w:color="auto"/>
      </w:pBdr>
      <w:shd w:val="pct5" w:color="auto" w:fill="auto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rFonts w:ascii="Calibri" w:hAnsi="Calibri"/>
        <w:b/>
        <w:sz w:val="16"/>
        <w:szCs w:val="16"/>
        <w:lang w:eastAsia="de-DE"/>
      </w:rPr>
    </w:pPr>
    <w:r w:rsidRPr="00550B35">
      <w:rPr>
        <w:rFonts w:ascii="Calibri" w:hAnsi="Calibri"/>
        <w:b/>
        <w:sz w:val="16"/>
        <w:szCs w:val="16"/>
        <w:lang w:val="de-DE" w:eastAsia="de-DE"/>
      </w:rPr>
      <w:t xml:space="preserve">© </w:t>
    </w:r>
    <w:r w:rsidRPr="00550B35">
      <w:rPr>
        <w:rFonts w:ascii="Calibri" w:hAnsi="Calibri"/>
        <w:b/>
        <w:sz w:val="16"/>
        <w:szCs w:val="16"/>
        <w:lang w:eastAsia="de-DE"/>
      </w:rPr>
      <w:t>Техничка школа Ужице</w:t>
    </w:r>
    <w:r w:rsidRPr="00550B35">
      <w:rPr>
        <w:rFonts w:ascii="Calibri" w:hAnsi="Calibri"/>
        <w:b/>
        <w:sz w:val="16"/>
        <w:szCs w:val="16"/>
        <w:lang w:eastAsia="de-DE"/>
      </w:rPr>
      <w:tab/>
      <w:t>Страна</w:t>
    </w:r>
    <w:r w:rsidR="00A63CB1" w:rsidRPr="00550B35">
      <w:rPr>
        <w:rFonts w:ascii="Calibri" w:hAnsi="Calibri"/>
        <w:b/>
        <w:sz w:val="16"/>
        <w:szCs w:val="16"/>
        <w:lang w:val="de-DE" w:eastAsia="de-DE"/>
      </w:rPr>
      <w:fldChar w:fldCharType="begin"/>
    </w:r>
    <w:r w:rsidRPr="00550B35">
      <w:rPr>
        <w:rFonts w:ascii="Calibri" w:hAnsi="Calibri"/>
        <w:b/>
        <w:sz w:val="16"/>
        <w:szCs w:val="16"/>
        <w:lang w:val="de-DE" w:eastAsia="de-DE"/>
      </w:rPr>
      <w:instrText xml:space="preserve"> PAGE </w:instrText>
    </w:r>
    <w:r w:rsidR="00A63CB1" w:rsidRPr="00550B35">
      <w:rPr>
        <w:rFonts w:ascii="Calibri" w:hAnsi="Calibri"/>
        <w:b/>
        <w:sz w:val="16"/>
        <w:szCs w:val="16"/>
        <w:lang w:val="de-DE" w:eastAsia="de-DE"/>
      </w:rPr>
      <w:fldChar w:fldCharType="separate"/>
    </w:r>
    <w:r w:rsidR="00D960AA">
      <w:rPr>
        <w:rFonts w:ascii="Calibri" w:hAnsi="Calibri"/>
        <w:b/>
        <w:noProof/>
        <w:sz w:val="16"/>
        <w:szCs w:val="16"/>
        <w:lang w:val="de-DE" w:eastAsia="de-DE"/>
      </w:rPr>
      <w:t>1</w:t>
    </w:r>
    <w:r w:rsidR="00A63CB1" w:rsidRPr="00550B35">
      <w:rPr>
        <w:rFonts w:ascii="Calibri" w:hAnsi="Calibri"/>
        <w:b/>
        <w:sz w:val="16"/>
        <w:szCs w:val="16"/>
        <w:lang w:val="de-DE" w:eastAsia="de-DE"/>
      </w:rPr>
      <w:fldChar w:fldCharType="end"/>
    </w:r>
    <w:r w:rsidRPr="00550B35">
      <w:rPr>
        <w:rFonts w:ascii="Calibri" w:hAnsi="Calibri"/>
        <w:b/>
        <w:sz w:val="16"/>
        <w:szCs w:val="16"/>
        <w:lang w:eastAsia="de-DE"/>
      </w:rPr>
      <w:t xml:space="preserve"> од </w:t>
    </w:r>
    <w:r w:rsidR="00A767C6">
      <w:fldChar w:fldCharType="begin"/>
    </w:r>
    <w:r w:rsidR="00A767C6">
      <w:instrText xml:space="preserve"> NUMPAGES  \* MERGEFORMAT </w:instrText>
    </w:r>
    <w:r w:rsidR="00A767C6">
      <w:fldChar w:fldCharType="separate"/>
    </w:r>
    <w:r w:rsidR="00D960AA" w:rsidRPr="00D960AA">
      <w:rPr>
        <w:rFonts w:ascii="Calibri" w:hAnsi="Calibri"/>
        <w:b/>
        <w:noProof/>
        <w:sz w:val="16"/>
        <w:szCs w:val="16"/>
        <w:lang w:val="de-DE" w:eastAsia="de-DE"/>
      </w:rPr>
      <w:t>3</w:t>
    </w:r>
    <w:r w:rsidR="00A767C6">
      <w:rPr>
        <w:rFonts w:ascii="Calibri" w:hAnsi="Calibri"/>
        <w:b/>
        <w:noProof/>
        <w:sz w:val="16"/>
        <w:szCs w:val="16"/>
        <w:lang w:val="de-DE"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7C6" w:rsidRDefault="00A767C6" w:rsidP="000C0474">
      <w:r>
        <w:separator/>
      </w:r>
    </w:p>
  </w:footnote>
  <w:footnote w:type="continuationSeparator" w:id="0">
    <w:p w:rsidR="00A767C6" w:rsidRDefault="00A767C6" w:rsidP="000C0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0AA" w:rsidRPr="00D960AA" w:rsidRDefault="00D960AA" w:rsidP="00D960AA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  <w:lang w:val="sr-Cyrl-RS"/>
      </w:rPr>
    </w:pPr>
    <w:r>
      <w:rPr>
        <w:rFonts w:ascii="Times New Roman" w:hAnsi="Times New Roman" w:cs="Times New Roman"/>
        <w:lang w:val="sr-Cyrl-RS"/>
      </w:rPr>
      <w:t>Средња техничка школа Сомбор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6BD" w:rsidRDefault="005376BD"/>
  <w:tbl>
    <w:tblPr>
      <w:tblW w:w="9356" w:type="dxa"/>
      <w:tblLook w:val="04A0" w:firstRow="1" w:lastRow="0" w:firstColumn="1" w:lastColumn="0" w:noHBand="0" w:noVBand="1"/>
    </w:tblPr>
    <w:tblGrid>
      <w:gridCol w:w="3828"/>
      <w:gridCol w:w="567"/>
      <w:gridCol w:w="4961"/>
    </w:tblGrid>
    <w:tr w:rsidR="006B4E92" w:rsidRPr="005376BD" w:rsidTr="005376BD">
      <w:trPr>
        <w:trHeight w:val="1123"/>
      </w:trPr>
      <w:tc>
        <w:tcPr>
          <w:tcW w:w="3828" w:type="dxa"/>
        </w:tcPr>
        <w:p w:rsidR="006B4E92" w:rsidRPr="005376BD" w:rsidRDefault="005376BD" w:rsidP="005376BD">
          <w:pPr>
            <w:pStyle w:val="Kopf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5376BD">
            <w:rPr>
              <w:rFonts w:asciiTheme="minorHAnsi" w:hAnsiTheme="minorHAnsi" w:cstheme="minorHAnsi"/>
              <w:b/>
              <w:noProof/>
              <w:sz w:val="22"/>
              <w:szCs w:val="22"/>
              <w:lang w:val="en-US" w:eastAsia="en-US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0</wp:posOffset>
                </wp:positionV>
                <wp:extent cx="619125" cy="638175"/>
                <wp:effectExtent l="0" t="0" r="9525" b="9525"/>
                <wp:wrapTight wrapText="bothSides">
                  <wp:wrapPolygon edited="0">
                    <wp:start x="0" y="0"/>
                    <wp:lineTo x="0" y="21278"/>
                    <wp:lineTo x="21268" y="21278"/>
                    <wp:lineTo x="21268" y="0"/>
                    <wp:lineTo x="0" y="0"/>
                  </wp:wrapPolygon>
                </wp:wrapTight>
                <wp:docPr id="7" name="Picture 7" descr="Tehnicka skola Uzic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Tehnicka skola Uzic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A767C6">
            <w:fldChar w:fldCharType="begin"/>
          </w:r>
          <w:r w:rsidR="00A767C6">
            <w:instrText xml:space="preserve"> TITLE  \* MERGEFORMAT </w:instrText>
          </w:r>
          <w:r w:rsidR="00A767C6">
            <w:fldChar w:fldCharType="separate"/>
          </w:r>
          <w:r w:rsidR="002F5E08" w:rsidRPr="002F5E08">
            <w:rPr>
              <w:rFonts w:asciiTheme="minorHAnsi" w:hAnsiTheme="minorHAnsi" w:cstheme="minorHAnsi"/>
              <w:b/>
              <w:sz w:val="22"/>
              <w:szCs w:val="22"/>
              <w:lang w:val="hr-HR"/>
            </w:rPr>
            <w:t>Техничка школа</w:t>
          </w:r>
          <w:r w:rsidR="002F5E08">
            <w:rPr>
              <w:rFonts w:asciiTheme="minorHAnsi" w:hAnsiTheme="minorHAnsi" w:cstheme="minorHAnsi"/>
              <w:b/>
              <w:sz w:val="22"/>
              <w:szCs w:val="22"/>
            </w:rPr>
            <w:t>, Ужице</w:t>
          </w:r>
          <w:r w:rsidR="00A767C6">
            <w:rPr>
              <w:rFonts w:asciiTheme="minorHAnsi" w:hAnsiTheme="minorHAnsi" w:cstheme="minorHAnsi"/>
              <w:b/>
              <w:sz w:val="22"/>
              <w:szCs w:val="22"/>
            </w:rPr>
            <w:fldChar w:fldCharType="end"/>
          </w:r>
        </w:p>
        <w:p w:rsidR="006B4E92" w:rsidRPr="005376BD" w:rsidRDefault="006B4E92" w:rsidP="006B4E92">
          <w:pPr>
            <w:pStyle w:val="Kopf"/>
            <w:spacing w:before="240"/>
            <w:jc w:val="right"/>
            <w:rPr>
              <w:rFonts w:asciiTheme="minorHAnsi" w:hAnsiTheme="minorHAnsi" w:cstheme="minorHAnsi"/>
              <w:b/>
              <w:sz w:val="22"/>
              <w:szCs w:val="22"/>
            </w:rPr>
          </w:pPr>
        </w:p>
      </w:tc>
      <w:tc>
        <w:tcPr>
          <w:tcW w:w="567" w:type="dxa"/>
          <w:vAlign w:val="center"/>
        </w:tcPr>
        <w:p w:rsidR="006B4E92" w:rsidRPr="005376BD" w:rsidRDefault="006B4E92" w:rsidP="006B4E92">
          <w:pPr>
            <w:pStyle w:val="BodyText"/>
            <w:jc w:val="center"/>
            <w:rPr>
              <w:rFonts w:asciiTheme="minorHAnsi" w:hAnsiTheme="minorHAnsi" w:cstheme="minorHAnsi"/>
              <w:b/>
              <w:color w:val="FF0000"/>
              <w:sz w:val="22"/>
            </w:rPr>
          </w:pPr>
        </w:p>
      </w:tc>
      <w:tc>
        <w:tcPr>
          <w:tcW w:w="4961" w:type="dxa"/>
        </w:tcPr>
        <w:p w:rsidR="006B4E92" w:rsidRPr="005376BD" w:rsidRDefault="006B4E92" w:rsidP="002F5E08">
          <w:pPr>
            <w:pStyle w:val="Kopf"/>
            <w:jc w:val="right"/>
            <w:rPr>
              <w:rFonts w:asciiTheme="minorHAnsi" w:hAnsiTheme="minorHAnsi" w:cstheme="minorHAnsi"/>
              <w:b/>
              <w:sz w:val="22"/>
              <w:szCs w:val="22"/>
            </w:rPr>
          </w:pPr>
        </w:p>
      </w:tc>
    </w:tr>
  </w:tbl>
  <w:p w:rsidR="006B4E92" w:rsidRPr="0066488D" w:rsidRDefault="006B4E92" w:rsidP="005376BD">
    <w:pPr>
      <w:pStyle w:val="Kopf"/>
      <w:rPr>
        <w:rFonts w:ascii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E4506"/>
    <w:multiLevelType w:val="multilevel"/>
    <w:tmpl w:val="933284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965118"/>
    <w:multiLevelType w:val="multilevel"/>
    <w:tmpl w:val="45D8C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3E58C9"/>
    <w:multiLevelType w:val="hybridMultilevel"/>
    <w:tmpl w:val="123E5B2E"/>
    <w:lvl w:ilvl="0" w:tplc="C6ECF636">
      <w:start w:val="1"/>
      <w:numFmt w:val="decimal"/>
      <w:lvlText w:val="%1."/>
      <w:lvlJc w:val="left"/>
      <w:pPr>
        <w:ind w:left="72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19776B2"/>
    <w:multiLevelType w:val="multilevel"/>
    <w:tmpl w:val="C9927C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A0191D"/>
    <w:multiLevelType w:val="multilevel"/>
    <w:tmpl w:val="28AA60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3B0919"/>
    <w:multiLevelType w:val="multilevel"/>
    <w:tmpl w:val="489CF8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0E20F6"/>
    <w:multiLevelType w:val="hybridMultilevel"/>
    <w:tmpl w:val="C88C5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A2D43"/>
    <w:multiLevelType w:val="multilevel"/>
    <w:tmpl w:val="915AA3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83786C"/>
    <w:multiLevelType w:val="hybridMultilevel"/>
    <w:tmpl w:val="2E584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B7D7A"/>
    <w:multiLevelType w:val="hybridMultilevel"/>
    <w:tmpl w:val="41408516"/>
    <w:lvl w:ilvl="0" w:tplc="A56CC9E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975BAA"/>
    <w:multiLevelType w:val="hybridMultilevel"/>
    <w:tmpl w:val="69C28E44"/>
    <w:lvl w:ilvl="0" w:tplc="FAA42C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25FD6"/>
    <w:multiLevelType w:val="multilevel"/>
    <w:tmpl w:val="99F02F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AD02B9"/>
    <w:multiLevelType w:val="multilevel"/>
    <w:tmpl w:val="356273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594A0F"/>
    <w:multiLevelType w:val="multilevel"/>
    <w:tmpl w:val="EBA6CC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9A6EE7"/>
    <w:multiLevelType w:val="multilevel"/>
    <w:tmpl w:val="A49C76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8F2D3F"/>
    <w:multiLevelType w:val="hybridMultilevel"/>
    <w:tmpl w:val="5232A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894755"/>
    <w:multiLevelType w:val="hybridMultilevel"/>
    <w:tmpl w:val="A45A9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A20344"/>
    <w:multiLevelType w:val="multilevel"/>
    <w:tmpl w:val="05D638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3B6832"/>
    <w:multiLevelType w:val="hybridMultilevel"/>
    <w:tmpl w:val="45A669D0"/>
    <w:lvl w:ilvl="0" w:tplc="FAA42C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A07917"/>
    <w:multiLevelType w:val="multilevel"/>
    <w:tmpl w:val="9FF63A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3BFC78CA"/>
    <w:multiLevelType w:val="multilevel"/>
    <w:tmpl w:val="A8F425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646D91"/>
    <w:multiLevelType w:val="multilevel"/>
    <w:tmpl w:val="685C21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EB8481F"/>
    <w:multiLevelType w:val="multilevel"/>
    <w:tmpl w:val="0FA81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8635E0"/>
    <w:multiLevelType w:val="hybridMultilevel"/>
    <w:tmpl w:val="272A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B4278C"/>
    <w:multiLevelType w:val="multilevel"/>
    <w:tmpl w:val="915AA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7A7721"/>
    <w:multiLevelType w:val="hybridMultilevel"/>
    <w:tmpl w:val="203A9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B85805"/>
    <w:multiLevelType w:val="hybridMultilevel"/>
    <w:tmpl w:val="1B04E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50A6227"/>
    <w:multiLevelType w:val="multilevel"/>
    <w:tmpl w:val="16AE66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>
    <w:nsid w:val="4A6B3E4E"/>
    <w:multiLevelType w:val="multilevel"/>
    <w:tmpl w:val="EED4EE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A7810FD"/>
    <w:multiLevelType w:val="multilevel"/>
    <w:tmpl w:val="CDEA3E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B245B3E"/>
    <w:multiLevelType w:val="multilevel"/>
    <w:tmpl w:val="5E405C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B507E48"/>
    <w:multiLevelType w:val="hybridMultilevel"/>
    <w:tmpl w:val="AAFAD126"/>
    <w:lvl w:ilvl="0" w:tplc="FAA42C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940B99"/>
    <w:multiLevelType w:val="hybridMultilevel"/>
    <w:tmpl w:val="30686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F22335"/>
    <w:multiLevelType w:val="hybridMultilevel"/>
    <w:tmpl w:val="956CE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67178C"/>
    <w:multiLevelType w:val="multilevel"/>
    <w:tmpl w:val="151892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9729AA"/>
    <w:multiLevelType w:val="hybridMultilevel"/>
    <w:tmpl w:val="399EDF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8675B9"/>
    <w:multiLevelType w:val="multilevel"/>
    <w:tmpl w:val="26168D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5BF2218"/>
    <w:multiLevelType w:val="multilevel"/>
    <w:tmpl w:val="35C67A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D8D06FE"/>
    <w:multiLevelType w:val="multilevel"/>
    <w:tmpl w:val="DF8474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1563413"/>
    <w:multiLevelType w:val="multilevel"/>
    <w:tmpl w:val="915AA3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5E37EB"/>
    <w:multiLevelType w:val="hybridMultilevel"/>
    <w:tmpl w:val="0BB8F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F515DE"/>
    <w:multiLevelType w:val="hybridMultilevel"/>
    <w:tmpl w:val="4D58A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7B2D32"/>
    <w:multiLevelType w:val="multilevel"/>
    <w:tmpl w:val="1E5E5E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013206"/>
    <w:multiLevelType w:val="multilevel"/>
    <w:tmpl w:val="93ACDA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B64726C"/>
    <w:multiLevelType w:val="hybridMultilevel"/>
    <w:tmpl w:val="ED08F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8C7AE9"/>
    <w:multiLevelType w:val="hybridMultilevel"/>
    <w:tmpl w:val="20D86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BE7BFD"/>
    <w:multiLevelType w:val="multilevel"/>
    <w:tmpl w:val="A8F42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41"/>
  </w:num>
  <w:num w:numId="3">
    <w:abstractNumId w:val="23"/>
  </w:num>
  <w:num w:numId="4">
    <w:abstractNumId w:val="26"/>
  </w:num>
  <w:num w:numId="5">
    <w:abstractNumId w:val="15"/>
  </w:num>
  <w:num w:numId="6">
    <w:abstractNumId w:val="40"/>
  </w:num>
  <w:num w:numId="7">
    <w:abstractNumId w:val="32"/>
  </w:num>
  <w:num w:numId="8">
    <w:abstractNumId w:val="44"/>
  </w:num>
  <w:num w:numId="9">
    <w:abstractNumId w:val="45"/>
  </w:num>
  <w:num w:numId="10">
    <w:abstractNumId w:val="8"/>
  </w:num>
  <w:num w:numId="11">
    <w:abstractNumId w:val="35"/>
  </w:num>
  <w:num w:numId="12">
    <w:abstractNumId w:val="9"/>
  </w:num>
  <w:num w:numId="13">
    <w:abstractNumId w:val="33"/>
  </w:num>
  <w:num w:numId="14">
    <w:abstractNumId w:val="25"/>
  </w:num>
  <w:num w:numId="15">
    <w:abstractNumId w:val="2"/>
  </w:num>
  <w:num w:numId="16">
    <w:abstractNumId w:val="6"/>
  </w:num>
  <w:num w:numId="17">
    <w:abstractNumId w:val="10"/>
  </w:num>
  <w:num w:numId="18">
    <w:abstractNumId w:val="31"/>
  </w:num>
  <w:num w:numId="19">
    <w:abstractNumId w:val="18"/>
  </w:num>
  <w:num w:numId="20">
    <w:abstractNumId w:val="36"/>
  </w:num>
  <w:num w:numId="21">
    <w:abstractNumId w:val="11"/>
  </w:num>
  <w:num w:numId="22">
    <w:abstractNumId w:val="12"/>
  </w:num>
  <w:num w:numId="23">
    <w:abstractNumId w:val="29"/>
  </w:num>
  <w:num w:numId="24">
    <w:abstractNumId w:val="21"/>
  </w:num>
  <w:num w:numId="25">
    <w:abstractNumId w:val="0"/>
  </w:num>
  <w:num w:numId="26">
    <w:abstractNumId w:val="17"/>
  </w:num>
  <w:num w:numId="27">
    <w:abstractNumId w:val="14"/>
  </w:num>
  <w:num w:numId="28">
    <w:abstractNumId w:val="3"/>
  </w:num>
  <w:num w:numId="29">
    <w:abstractNumId w:val="43"/>
  </w:num>
  <w:num w:numId="30">
    <w:abstractNumId w:val="4"/>
  </w:num>
  <w:num w:numId="31">
    <w:abstractNumId w:val="38"/>
  </w:num>
  <w:num w:numId="32">
    <w:abstractNumId w:val="13"/>
  </w:num>
  <w:num w:numId="33">
    <w:abstractNumId w:val="28"/>
  </w:num>
  <w:num w:numId="34">
    <w:abstractNumId w:val="37"/>
  </w:num>
  <w:num w:numId="35">
    <w:abstractNumId w:val="5"/>
  </w:num>
  <w:num w:numId="36">
    <w:abstractNumId w:val="30"/>
  </w:num>
  <w:num w:numId="37">
    <w:abstractNumId w:val="1"/>
  </w:num>
  <w:num w:numId="38">
    <w:abstractNumId w:val="22"/>
  </w:num>
  <w:num w:numId="39">
    <w:abstractNumId w:val="34"/>
  </w:num>
  <w:num w:numId="40">
    <w:abstractNumId w:val="42"/>
  </w:num>
  <w:num w:numId="41">
    <w:abstractNumId w:val="27"/>
  </w:num>
  <w:num w:numId="42">
    <w:abstractNumId w:val="19"/>
  </w:num>
  <w:num w:numId="43">
    <w:abstractNumId w:val="46"/>
  </w:num>
  <w:num w:numId="44">
    <w:abstractNumId w:val="20"/>
  </w:num>
  <w:num w:numId="45">
    <w:abstractNumId w:val="24"/>
  </w:num>
  <w:num w:numId="46">
    <w:abstractNumId w:val="7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E92"/>
    <w:rsid w:val="00001550"/>
    <w:rsid w:val="000118C9"/>
    <w:rsid w:val="0004046C"/>
    <w:rsid w:val="0004299A"/>
    <w:rsid w:val="0004370E"/>
    <w:rsid w:val="000613B9"/>
    <w:rsid w:val="00073373"/>
    <w:rsid w:val="00074EC2"/>
    <w:rsid w:val="00075588"/>
    <w:rsid w:val="00090EE3"/>
    <w:rsid w:val="000A0E50"/>
    <w:rsid w:val="000B0A4A"/>
    <w:rsid w:val="000B7665"/>
    <w:rsid w:val="000C0474"/>
    <w:rsid w:val="000C08C6"/>
    <w:rsid w:val="000D75C9"/>
    <w:rsid w:val="000F2EA4"/>
    <w:rsid w:val="000F3B71"/>
    <w:rsid w:val="00104E0D"/>
    <w:rsid w:val="001142D4"/>
    <w:rsid w:val="00122781"/>
    <w:rsid w:val="00133D61"/>
    <w:rsid w:val="00143A54"/>
    <w:rsid w:val="001526C8"/>
    <w:rsid w:val="00187BD1"/>
    <w:rsid w:val="001902E4"/>
    <w:rsid w:val="00191D75"/>
    <w:rsid w:val="001A00EA"/>
    <w:rsid w:val="001C2AE7"/>
    <w:rsid w:val="001D3C04"/>
    <w:rsid w:val="001F5AE7"/>
    <w:rsid w:val="001F772E"/>
    <w:rsid w:val="002022D0"/>
    <w:rsid w:val="00213142"/>
    <w:rsid w:val="0022423C"/>
    <w:rsid w:val="00240EA7"/>
    <w:rsid w:val="00242932"/>
    <w:rsid w:val="002610E2"/>
    <w:rsid w:val="00262F34"/>
    <w:rsid w:val="00263DBB"/>
    <w:rsid w:val="00265EE5"/>
    <w:rsid w:val="0029665A"/>
    <w:rsid w:val="002C3F6A"/>
    <w:rsid w:val="002C54E2"/>
    <w:rsid w:val="002E07C3"/>
    <w:rsid w:val="002F5E08"/>
    <w:rsid w:val="00304265"/>
    <w:rsid w:val="00327FE2"/>
    <w:rsid w:val="003324AD"/>
    <w:rsid w:val="00342A31"/>
    <w:rsid w:val="00361EEB"/>
    <w:rsid w:val="00381FBC"/>
    <w:rsid w:val="003867FD"/>
    <w:rsid w:val="003907E2"/>
    <w:rsid w:val="003A585F"/>
    <w:rsid w:val="003B2F7E"/>
    <w:rsid w:val="003C4EBC"/>
    <w:rsid w:val="003D6BBD"/>
    <w:rsid w:val="003E652B"/>
    <w:rsid w:val="003F46F6"/>
    <w:rsid w:val="00420346"/>
    <w:rsid w:val="00420F8E"/>
    <w:rsid w:val="0042219E"/>
    <w:rsid w:val="00425391"/>
    <w:rsid w:val="00430A34"/>
    <w:rsid w:val="004313F7"/>
    <w:rsid w:val="004548EF"/>
    <w:rsid w:val="00465B3A"/>
    <w:rsid w:val="00481336"/>
    <w:rsid w:val="00482C33"/>
    <w:rsid w:val="004A5400"/>
    <w:rsid w:val="004A5412"/>
    <w:rsid w:val="004B56D2"/>
    <w:rsid w:val="004C641C"/>
    <w:rsid w:val="004E5A01"/>
    <w:rsid w:val="005219DA"/>
    <w:rsid w:val="005277FD"/>
    <w:rsid w:val="005376BD"/>
    <w:rsid w:val="00541E45"/>
    <w:rsid w:val="00551330"/>
    <w:rsid w:val="00576BC0"/>
    <w:rsid w:val="00586DB9"/>
    <w:rsid w:val="0059581F"/>
    <w:rsid w:val="005B59A3"/>
    <w:rsid w:val="005C5D9A"/>
    <w:rsid w:val="005D359A"/>
    <w:rsid w:val="005D7728"/>
    <w:rsid w:val="005E1754"/>
    <w:rsid w:val="00622017"/>
    <w:rsid w:val="006359B4"/>
    <w:rsid w:val="00642745"/>
    <w:rsid w:val="006550AD"/>
    <w:rsid w:val="006818FF"/>
    <w:rsid w:val="006A3D23"/>
    <w:rsid w:val="006B159E"/>
    <w:rsid w:val="006B4E92"/>
    <w:rsid w:val="006B6A1A"/>
    <w:rsid w:val="006D3453"/>
    <w:rsid w:val="006E730E"/>
    <w:rsid w:val="006F5059"/>
    <w:rsid w:val="00701E50"/>
    <w:rsid w:val="007345F5"/>
    <w:rsid w:val="00735D12"/>
    <w:rsid w:val="00751FE7"/>
    <w:rsid w:val="007601D8"/>
    <w:rsid w:val="00793CDD"/>
    <w:rsid w:val="007A7CFD"/>
    <w:rsid w:val="007E0758"/>
    <w:rsid w:val="00800F7C"/>
    <w:rsid w:val="00805DD8"/>
    <w:rsid w:val="008317E6"/>
    <w:rsid w:val="00847265"/>
    <w:rsid w:val="00854C87"/>
    <w:rsid w:val="00857794"/>
    <w:rsid w:val="00862585"/>
    <w:rsid w:val="008726CD"/>
    <w:rsid w:val="00886CBE"/>
    <w:rsid w:val="00896451"/>
    <w:rsid w:val="00896BED"/>
    <w:rsid w:val="008F6457"/>
    <w:rsid w:val="009019D0"/>
    <w:rsid w:val="00923C07"/>
    <w:rsid w:val="00933AD2"/>
    <w:rsid w:val="0094713E"/>
    <w:rsid w:val="009563A9"/>
    <w:rsid w:val="00964E55"/>
    <w:rsid w:val="0097659C"/>
    <w:rsid w:val="009A6640"/>
    <w:rsid w:val="009B6027"/>
    <w:rsid w:val="009C0721"/>
    <w:rsid w:val="009C2433"/>
    <w:rsid w:val="009F600A"/>
    <w:rsid w:val="009F65FD"/>
    <w:rsid w:val="009F6FDD"/>
    <w:rsid w:val="00A021BD"/>
    <w:rsid w:val="00A0455A"/>
    <w:rsid w:val="00A06B41"/>
    <w:rsid w:val="00A1105E"/>
    <w:rsid w:val="00A254F5"/>
    <w:rsid w:val="00A53370"/>
    <w:rsid w:val="00A63CB1"/>
    <w:rsid w:val="00A74218"/>
    <w:rsid w:val="00A767C6"/>
    <w:rsid w:val="00A87A05"/>
    <w:rsid w:val="00A9693C"/>
    <w:rsid w:val="00AB5FC9"/>
    <w:rsid w:val="00AC0B9B"/>
    <w:rsid w:val="00AE1B3E"/>
    <w:rsid w:val="00B00877"/>
    <w:rsid w:val="00B042D6"/>
    <w:rsid w:val="00B22542"/>
    <w:rsid w:val="00B95360"/>
    <w:rsid w:val="00B96DF8"/>
    <w:rsid w:val="00BA6C71"/>
    <w:rsid w:val="00BB05F3"/>
    <w:rsid w:val="00BB2AD8"/>
    <w:rsid w:val="00BB3DCD"/>
    <w:rsid w:val="00BD0BF2"/>
    <w:rsid w:val="00BE5313"/>
    <w:rsid w:val="00C20CF2"/>
    <w:rsid w:val="00C2158C"/>
    <w:rsid w:val="00C40757"/>
    <w:rsid w:val="00C42E97"/>
    <w:rsid w:val="00C441FE"/>
    <w:rsid w:val="00C45186"/>
    <w:rsid w:val="00C53A3E"/>
    <w:rsid w:val="00C76BFA"/>
    <w:rsid w:val="00C80134"/>
    <w:rsid w:val="00C86A44"/>
    <w:rsid w:val="00C92BC4"/>
    <w:rsid w:val="00C93386"/>
    <w:rsid w:val="00C9481D"/>
    <w:rsid w:val="00CA5B37"/>
    <w:rsid w:val="00CD7A7B"/>
    <w:rsid w:val="00CE2E65"/>
    <w:rsid w:val="00CF4291"/>
    <w:rsid w:val="00D30CCE"/>
    <w:rsid w:val="00D4661C"/>
    <w:rsid w:val="00D52D3C"/>
    <w:rsid w:val="00D54B0E"/>
    <w:rsid w:val="00D74BF6"/>
    <w:rsid w:val="00D83F73"/>
    <w:rsid w:val="00D86142"/>
    <w:rsid w:val="00D960AA"/>
    <w:rsid w:val="00DA60A7"/>
    <w:rsid w:val="00DB53D1"/>
    <w:rsid w:val="00DE13B8"/>
    <w:rsid w:val="00DF1708"/>
    <w:rsid w:val="00E063C5"/>
    <w:rsid w:val="00E0731F"/>
    <w:rsid w:val="00E2155A"/>
    <w:rsid w:val="00E21C42"/>
    <w:rsid w:val="00E95EBA"/>
    <w:rsid w:val="00EB46C7"/>
    <w:rsid w:val="00EB48CB"/>
    <w:rsid w:val="00EC7433"/>
    <w:rsid w:val="00EE1297"/>
    <w:rsid w:val="00EE24C3"/>
    <w:rsid w:val="00F129CC"/>
    <w:rsid w:val="00F16353"/>
    <w:rsid w:val="00F31BE5"/>
    <w:rsid w:val="00F4190D"/>
    <w:rsid w:val="00F464B0"/>
    <w:rsid w:val="00F61FF5"/>
    <w:rsid w:val="00F62AA3"/>
    <w:rsid w:val="00F82FAB"/>
    <w:rsid w:val="00F92D2B"/>
    <w:rsid w:val="00FF14C2"/>
    <w:rsid w:val="00FF2D92"/>
    <w:rsid w:val="00FF4BD8"/>
    <w:rsid w:val="00FF5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1BAC55C8-B651-482A-A9DA-51837B8E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30E"/>
    <w:pPr>
      <w:spacing w:after="80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A3D23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E9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4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C047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47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C047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474"/>
    <w:rPr>
      <w:sz w:val="24"/>
      <w:szCs w:val="24"/>
    </w:rPr>
  </w:style>
  <w:style w:type="paragraph" w:styleId="EndnoteText">
    <w:name w:val="endnote text"/>
    <w:basedOn w:val="Normal"/>
    <w:link w:val="EndnoteTextChar"/>
    <w:rsid w:val="00CF429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F4291"/>
  </w:style>
  <w:style w:type="character" w:styleId="EndnoteReference">
    <w:name w:val="endnote reference"/>
    <w:basedOn w:val="DefaultParagraphFont"/>
    <w:rsid w:val="00CF4291"/>
    <w:rPr>
      <w:vertAlign w:val="superscript"/>
    </w:rPr>
  </w:style>
  <w:style w:type="paragraph" w:styleId="BalloonText">
    <w:name w:val="Balloon Text"/>
    <w:basedOn w:val="Normal"/>
    <w:link w:val="BalloonTextChar"/>
    <w:rsid w:val="00CF4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42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713E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character" w:customStyle="1" w:styleId="Heading1Char">
    <w:name w:val="Heading 1 Char"/>
    <w:basedOn w:val="DefaultParagraphFont"/>
    <w:link w:val="Heading1"/>
    <w:rsid w:val="006A3D23"/>
    <w:rPr>
      <w:rFonts w:asciiTheme="minorHAnsi" w:eastAsiaTheme="majorEastAsia" w:hAnsiTheme="minorHAns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B4E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/>
    </w:rPr>
  </w:style>
  <w:style w:type="paragraph" w:customStyle="1" w:styleId="Kopf">
    <w:name w:val="Kopf"/>
    <w:basedOn w:val="Normal"/>
    <w:rsid w:val="006B4E92"/>
    <w:pPr>
      <w:overflowPunct w:val="0"/>
      <w:autoSpaceDE w:val="0"/>
      <w:autoSpaceDN w:val="0"/>
      <w:adjustRightInd w:val="0"/>
      <w:textAlignment w:val="baseline"/>
    </w:pPr>
    <w:rPr>
      <w:rFonts w:ascii="Arial Fett" w:hAnsi="Arial Fett"/>
      <w:sz w:val="24"/>
      <w:szCs w:val="20"/>
      <w:lang w:val="de-DE" w:eastAsia="de-DE"/>
    </w:rPr>
  </w:style>
  <w:style w:type="paragraph" w:styleId="BodyText">
    <w:name w:val="Body Text"/>
    <w:basedOn w:val="Normal"/>
    <w:link w:val="BodyTextChar"/>
    <w:rsid w:val="006B4E92"/>
    <w:pPr>
      <w:suppressAutoHyphens/>
      <w:spacing w:after="120"/>
    </w:pPr>
    <w:rPr>
      <w:rFonts w:ascii="Times New Roman" w:hAnsi="Times New Roman"/>
      <w:sz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6B4E92"/>
    <w:rPr>
      <w:sz w:val="24"/>
      <w:szCs w:val="24"/>
      <w:lang w:eastAsia="ar-SA"/>
    </w:rPr>
  </w:style>
  <w:style w:type="table" w:customStyle="1" w:styleId="ListTable6Colorful1">
    <w:name w:val="List Table 6 Colorful1"/>
    <w:basedOn w:val="TableNormal"/>
    <w:uiPriority w:val="51"/>
    <w:rsid w:val="002F5E08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1">
    <w:name w:val="Grid Table 6 Colorful1"/>
    <w:basedOn w:val="TableNormal"/>
    <w:uiPriority w:val="51"/>
    <w:rsid w:val="002F5E08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F5E0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04046C"/>
    <w:rPr>
      <w:rFonts w:asciiTheme="minorHAnsi" w:eastAsiaTheme="minorHAnsi" w:hAnsiTheme="minorHAnsi" w:cstheme="minorBidi"/>
      <w:color w:val="76923C" w:themeColor="accent3" w:themeShade="BF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spellingerror">
    <w:name w:val="spellingerror"/>
    <w:basedOn w:val="DefaultParagraphFont"/>
    <w:rsid w:val="006E730E"/>
  </w:style>
  <w:style w:type="character" w:customStyle="1" w:styleId="normaltextrun">
    <w:name w:val="normaltextrun"/>
    <w:basedOn w:val="DefaultParagraphFont"/>
    <w:rsid w:val="006E730E"/>
  </w:style>
  <w:style w:type="paragraph" w:customStyle="1" w:styleId="Default">
    <w:name w:val="Default"/>
    <w:rsid w:val="006E730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sr-Latn-CS"/>
    </w:rPr>
  </w:style>
  <w:style w:type="table" w:customStyle="1" w:styleId="PlainTable31">
    <w:name w:val="Plain Table 31"/>
    <w:basedOn w:val="TableNormal"/>
    <w:uiPriority w:val="43"/>
    <w:rsid w:val="00D52D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paragraph">
    <w:name w:val="paragraph"/>
    <w:basedOn w:val="Normal"/>
    <w:rsid w:val="00C451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C45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morandum\&#1086;&#1073;&#1088;&#1072;&#1109;&#1072;&#1094;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1AA52-0ED3-4B03-A5BD-53DF2740E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обраѕац 1</Template>
  <TotalTime>4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Техничка школа, Ужице</vt:lpstr>
      <vt:lpstr>План акције за Анекс Школског програма</vt:lpstr>
    </vt:vector>
  </TitlesOfParts>
  <Company>home</Company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Direktor</cp:lastModifiedBy>
  <cp:revision>4</cp:revision>
  <cp:lastPrinted>2015-05-08T09:45:00Z</cp:lastPrinted>
  <dcterms:created xsi:type="dcterms:W3CDTF">2019-03-20T09:23:00Z</dcterms:created>
  <dcterms:modified xsi:type="dcterms:W3CDTF">2022-10-11T12:56:00Z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/>
  </property>
</Properties>
</file>