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4A" w:rsidRPr="001E65A8" w:rsidRDefault="00B1794A">
      <w:bookmarkStart w:id="0" w:name="_GoBack"/>
      <w:bookmarkEnd w:id="0"/>
    </w:p>
    <w:p w:rsidR="00B1794A" w:rsidRPr="00F61DE3" w:rsidRDefault="00B1794A">
      <w:pPr>
        <w:rPr>
          <w:lang w:val="sr-Cyrl-RS"/>
        </w:rPr>
      </w:pPr>
    </w:p>
    <w:p w:rsidR="00B1794A" w:rsidRPr="001E65A8" w:rsidRDefault="00B1794A"/>
    <w:p w:rsidR="00B1794A" w:rsidRPr="001E65A8" w:rsidRDefault="00B1794A"/>
    <w:p w:rsidR="00B1794A" w:rsidRPr="001E65A8" w:rsidRDefault="00B1794A"/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275"/>
        <w:gridCol w:w="2917"/>
        <w:gridCol w:w="3467"/>
      </w:tblGrid>
      <w:tr w:rsidR="005815DA" w:rsidRPr="001E65A8">
        <w:trPr>
          <w:cantSplit/>
          <w:trHeight w:hRule="exact" w:val="1701"/>
        </w:trPr>
        <w:tc>
          <w:tcPr>
            <w:tcW w:w="9851" w:type="dxa"/>
            <w:gridSpan w:val="4"/>
            <w:vAlign w:val="center"/>
          </w:tcPr>
          <w:p w:rsidR="005815DA" w:rsidRPr="001E65A8" w:rsidRDefault="005815DA" w:rsidP="00AA285F">
            <w:pPr>
              <w:spacing w:line="240" w:lineRule="auto"/>
              <w:rPr>
                <w:lang w:val="sr-Latn-RS"/>
              </w:rPr>
            </w:pPr>
          </w:p>
        </w:tc>
      </w:tr>
      <w:tr w:rsidR="00D57DF8" w:rsidRPr="001E65A8" w:rsidTr="00D57DF8">
        <w:trPr>
          <w:cantSplit/>
          <w:trHeight w:hRule="exact" w:val="2160"/>
        </w:trPr>
        <w:tc>
          <w:tcPr>
            <w:tcW w:w="9851" w:type="dxa"/>
            <w:gridSpan w:val="4"/>
            <w:vAlign w:val="center"/>
          </w:tcPr>
          <w:p w:rsidR="00D57DF8" w:rsidRPr="001E65A8" w:rsidRDefault="00F61DE3" w:rsidP="00F61DE3">
            <w:pPr>
              <w:pStyle w:val="Title"/>
              <w:rPr>
                <w:lang w:val="sr-Latn-RS" w:eastAsia="en-US"/>
              </w:rPr>
            </w:pPr>
            <w:r>
              <w:rPr>
                <w:lang w:val="sr-Cyrl-RS" w:eastAsia="en-US"/>
              </w:rPr>
              <w:t>НАСЛОВ РАДА</w:t>
            </w:r>
            <w:r w:rsidR="00D57DF8" w:rsidRPr="001E65A8">
              <w:rPr>
                <w:lang w:val="sr-Latn-RS" w:eastAsia="en-US"/>
              </w:rPr>
              <w:t xml:space="preserve"> </w:t>
            </w:r>
          </w:p>
        </w:tc>
      </w:tr>
      <w:tr w:rsidR="00D57DF8" w:rsidRPr="001E65A8" w:rsidTr="00D57DF8">
        <w:trPr>
          <w:cantSplit/>
          <w:trHeight w:hRule="exact" w:val="2160"/>
        </w:trPr>
        <w:tc>
          <w:tcPr>
            <w:tcW w:w="9851" w:type="dxa"/>
            <w:gridSpan w:val="4"/>
            <w:vAlign w:val="center"/>
          </w:tcPr>
          <w:p w:rsidR="00D57DF8" w:rsidRPr="00F61DE3" w:rsidRDefault="00F61DE3" w:rsidP="00D57DF8">
            <w:pPr>
              <w:pStyle w:val="Title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Област-предмет</w:t>
            </w:r>
          </w:p>
        </w:tc>
      </w:tr>
      <w:tr w:rsidR="00F61DE3" w:rsidRPr="001E65A8" w:rsidTr="00D57DF8">
        <w:trPr>
          <w:gridAfter w:val="2"/>
          <w:wAfter w:w="6384" w:type="dxa"/>
          <w:cantSplit/>
          <w:trHeight w:hRule="exact" w:val="2880"/>
        </w:trPr>
        <w:tc>
          <w:tcPr>
            <w:tcW w:w="3467" w:type="dxa"/>
            <w:gridSpan w:val="2"/>
            <w:vAlign w:val="center"/>
          </w:tcPr>
          <w:p w:rsidR="00F61DE3" w:rsidRPr="00F61DE3" w:rsidRDefault="00F61DE3" w:rsidP="00F61DE3">
            <w:pPr>
              <w:spacing w:line="240" w:lineRule="auto"/>
              <w:rPr>
                <w:lang w:val="sr-Cyrl-RS"/>
              </w:rPr>
            </w:pPr>
          </w:p>
        </w:tc>
      </w:tr>
      <w:tr w:rsidR="005815DA" w:rsidRPr="001E65A8">
        <w:trPr>
          <w:cantSplit/>
          <w:trHeight w:hRule="exact" w:val="567"/>
        </w:trPr>
        <w:tc>
          <w:tcPr>
            <w:tcW w:w="3192" w:type="dxa"/>
            <w:vAlign w:val="center"/>
          </w:tcPr>
          <w:p w:rsidR="005815DA" w:rsidRPr="00F61DE3" w:rsidRDefault="00F61DE3" w:rsidP="00AA285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Кандидат</w:t>
            </w:r>
          </w:p>
        </w:tc>
        <w:tc>
          <w:tcPr>
            <w:tcW w:w="3192" w:type="dxa"/>
            <w:gridSpan w:val="2"/>
            <w:vAlign w:val="center"/>
          </w:tcPr>
          <w:p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467" w:type="dxa"/>
            <w:vAlign w:val="center"/>
          </w:tcPr>
          <w:p w:rsidR="005815DA" w:rsidRPr="00F61DE3" w:rsidRDefault="00F61DE3" w:rsidP="00AA285F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Ментор</w:t>
            </w:r>
          </w:p>
        </w:tc>
      </w:tr>
      <w:tr w:rsidR="005815DA" w:rsidRPr="001E65A8">
        <w:trPr>
          <w:cantSplit/>
          <w:trHeight w:hRule="exact" w:val="851"/>
        </w:trPr>
        <w:tc>
          <w:tcPr>
            <w:tcW w:w="3192" w:type="dxa"/>
            <w:vAlign w:val="center"/>
          </w:tcPr>
          <w:p w:rsidR="005815DA" w:rsidRPr="00F61DE3" w:rsidRDefault="00F61DE3" w:rsidP="00F61DE3">
            <w:pPr>
              <w:pStyle w:val="NormalImeiPrezime"/>
              <w:rPr>
                <w:szCs w:val="28"/>
                <w:lang w:val="sr-Cyrl-RS"/>
              </w:rPr>
            </w:pPr>
            <w:r>
              <w:rPr>
                <w:lang w:val="sr-Cyrl-RS"/>
              </w:rPr>
              <w:t>ИМЕ И ПРЕЗИМЕ</w:t>
            </w:r>
            <w:r w:rsidR="00D57DF8" w:rsidRPr="001E65A8"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КАНДИДАТА</w:t>
            </w:r>
          </w:p>
        </w:tc>
        <w:tc>
          <w:tcPr>
            <w:tcW w:w="3192" w:type="dxa"/>
            <w:gridSpan w:val="2"/>
            <w:vAlign w:val="center"/>
          </w:tcPr>
          <w:p w:rsidR="005815DA" w:rsidRPr="00F61DE3" w:rsidRDefault="005815DA" w:rsidP="00F61DE3">
            <w:pPr>
              <w:pStyle w:val="NormalImeiPrezime"/>
              <w:jc w:val="both"/>
              <w:rPr>
                <w:lang w:val="sr-Cyrl-RS"/>
              </w:rPr>
            </w:pPr>
          </w:p>
        </w:tc>
        <w:tc>
          <w:tcPr>
            <w:tcW w:w="3467" w:type="dxa"/>
            <w:vAlign w:val="center"/>
          </w:tcPr>
          <w:p w:rsidR="005815DA" w:rsidRPr="00F61DE3" w:rsidRDefault="00F61DE3" w:rsidP="00D57DF8">
            <w:pPr>
              <w:pStyle w:val="NormalImeiPrezime"/>
              <w:rPr>
                <w:szCs w:val="28"/>
                <w:lang w:val="sr-Cyrl-RS"/>
              </w:rPr>
            </w:pPr>
            <w:r>
              <w:rPr>
                <w:lang w:val="sr-Cyrl-RS"/>
              </w:rPr>
              <w:t>Име и презиме ментора</w:t>
            </w:r>
          </w:p>
        </w:tc>
      </w:tr>
      <w:tr w:rsidR="005815DA" w:rsidRPr="001E65A8">
        <w:trPr>
          <w:cantSplit/>
          <w:trHeight w:hRule="exact" w:val="851"/>
        </w:trPr>
        <w:tc>
          <w:tcPr>
            <w:tcW w:w="3192" w:type="dxa"/>
            <w:vAlign w:val="center"/>
          </w:tcPr>
          <w:p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5815DA" w:rsidRPr="00F61DE3" w:rsidRDefault="00F61DE3" w:rsidP="00F61DE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Сомбор</w:t>
            </w:r>
            <w:r w:rsidR="005815DA" w:rsidRPr="001E65A8">
              <w:rPr>
                <w:lang w:val="sr-Latn-RS"/>
              </w:rPr>
              <w:t>,</w:t>
            </w:r>
            <w:r w:rsidR="00D57DF8" w:rsidRPr="001E65A8">
              <w:rPr>
                <w:lang w:val="sr-Latn-RS"/>
              </w:rPr>
              <w:t xml:space="preserve"> 20xx</w:t>
            </w:r>
            <w:r w:rsidR="005815DA" w:rsidRPr="001E65A8">
              <w:rPr>
                <w:lang w:val="sr-Latn-RS"/>
              </w:rPr>
              <w:t xml:space="preserve">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3467" w:type="dxa"/>
            <w:vAlign w:val="center"/>
          </w:tcPr>
          <w:p w:rsidR="005815DA" w:rsidRPr="001E65A8" w:rsidRDefault="005815DA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</w:tbl>
    <w:p w:rsidR="005815DA" w:rsidRPr="00F61DE3" w:rsidRDefault="00F61DE3" w:rsidP="0098767A">
      <w:pPr>
        <w:pStyle w:val="Heading1nonumbering"/>
        <w:rPr>
          <w:lang w:val="sr-Cyrl-RS"/>
        </w:rPr>
      </w:pPr>
      <w:bookmarkStart w:id="1" w:name="_Toc8288755"/>
      <w:r>
        <w:rPr>
          <w:lang w:val="sr-Cyrl-RS"/>
        </w:rPr>
        <w:lastRenderedPageBreak/>
        <w:t>Садржај</w:t>
      </w:r>
      <w:bookmarkEnd w:id="1"/>
    </w:p>
    <w:p w:rsidR="0049052E" w:rsidRDefault="00A44768">
      <w:pPr>
        <w:pStyle w:val="TOC1"/>
        <w:tabs>
          <w:tab w:val="right" w:leader="dot" w:pos="9628"/>
        </w:tabs>
        <w:rPr>
          <w:noProof/>
          <w:lang w:val="en-US" w:bidi="ar-SA"/>
        </w:rPr>
      </w:pPr>
      <w:r w:rsidRPr="001E65A8">
        <w:rPr>
          <w:lang w:val="sr-Latn-RS"/>
        </w:rPr>
        <w:fldChar w:fldCharType="begin"/>
      </w:r>
      <w:r w:rsidR="00D20442" w:rsidRPr="001E65A8">
        <w:rPr>
          <w:lang w:val="sr-Latn-RS"/>
        </w:rPr>
        <w:instrText xml:space="preserve"> TOC \o "1-3" \h \z \u </w:instrText>
      </w:r>
      <w:r w:rsidRPr="001E65A8">
        <w:rPr>
          <w:lang w:val="sr-Latn-RS"/>
        </w:rPr>
        <w:fldChar w:fldCharType="separate"/>
      </w:r>
      <w:hyperlink w:anchor="_Toc8288754" w:history="1">
        <w:r w:rsidR="0049052E" w:rsidRPr="008F57B9">
          <w:rPr>
            <w:rStyle w:val="Hyperlink"/>
            <w:noProof/>
            <w:lang w:val="sr-Cyrl-RS"/>
          </w:rPr>
          <w:t>Извод</w:t>
        </w:r>
        <w:r w:rsidR="0049052E">
          <w:rPr>
            <w:noProof/>
            <w:webHidden/>
          </w:rPr>
          <w:tab/>
        </w:r>
        <w:r w:rsidR="0049052E">
          <w:rPr>
            <w:noProof/>
            <w:webHidden/>
          </w:rPr>
          <w:fldChar w:fldCharType="begin"/>
        </w:r>
        <w:r w:rsidR="0049052E">
          <w:rPr>
            <w:noProof/>
            <w:webHidden/>
          </w:rPr>
          <w:instrText xml:space="preserve"> PAGEREF _Toc8288754 \h </w:instrText>
        </w:r>
        <w:r w:rsidR="0049052E">
          <w:rPr>
            <w:noProof/>
            <w:webHidden/>
          </w:rPr>
        </w:r>
        <w:r w:rsidR="0049052E">
          <w:rPr>
            <w:noProof/>
            <w:webHidden/>
          </w:rPr>
          <w:fldChar w:fldCharType="separate"/>
        </w:r>
        <w:r w:rsidR="0049052E">
          <w:rPr>
            <w:noProof/>
            <w:webHidden/>
          </w:rPr>
          <w:t>2</w:t>
        </w:r>
        <w:r w:rsidR="0049052E"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8288755" w:history="1">
        <w:r w:rsidRPr="008F57B9">
          <w:rPr>
            <w:rStyle w:val="Hyperlink"/>
            <w:noProof/>
            <w:lang w:val="sr-Cyrl-RS"/>
          </w:rPr>
          <w:t>Садржај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8288756" w:history="1">
        <w:r w:rsidRPr="008F57B9">
          <w:rPr>
            <w:rStyle w:val="Hyperlink"/>
            <w:noProof/>
            <w:lang w:val="sr-Cyrl-RS"/>
          </w:rPr>
          <w:t>Попис ознака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8288757" w:history="1">
        <w:r w:rsidRPr="008F57B9">
          <w:rPr>
            <w:rStyle w:val="Hyperlink"/>
            <w:noProof/>
            <w:lang w:val="sr-Cyrl-RS"/>
          </w:rPr>
          <w:t>Захвале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8288758" w:history="1">
        <w:r w:rsidRPr="008F57B9">
          <w:rPr>
            <w:rStyle w:val="Hyperlink"/>
            <w:noProof/>
            <w:lang w:val="sr-Cyrl-RS"/>
          </w:rPr>
          <w:t>Задатак матурског рада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8288759" w:history="1">
        <w:r w:rsidRPr="008F57B9">
          <w:rPr>
            <w:rStyle w:val="Hyperlink"/>
            <w:noProof/>
            <w:lang w:val="sr-Cyrl-RS"/>
          </w:rPr>
          <w:t>1.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60" w:history="1">
        <w:r w:rsidRPr="008F57B9">
          <w:rPr>
            <w:rStyle w:val="Hyperlink"/>
            <w:noProof/>
            <w:lang w:val="sr-Cyrl-RS"/>
          </w:rPr>
          <w:t>1.1.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Опис проблема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61" w:history="1">
        <w:r w:rsidRPr="008F57B9">
          <w:rPr>
            <w:rStyle w:val="Hyperlink"/>
            <w:noProof/>
            <w:lang w:val="sr-Cyrl-RS"/>
          </w:rPr>
          <w:t>1.2.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Циљ рада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8288762" w:history="1">
        <w:r w:rsidRPr="008F57B9">
          <w:rPr>
            <w:rStyle w:val="Hyperlink"/>
            <w:noProof/>
            <w:lang w:val="sr-Cyrl-RS"/>
          </w:rPr>
          <w:t>2.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Теоријске основе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8288763" w:history="1">
        <w:r w:rsidRPr="008F57B9">
          <w:rPr>
            <w:rStyle w:val="Hyperlink"/>
            <w:noProof/>
            <w:lang w:val="sr-Cyrl-RS"/>
          </w:rPr>
          <w:t>3.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Решавање проблема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64" w:history="1">
        <w:r w:rsidRPr="008F57B9">
          <w:rPr>
            <w:rStyle w:val="Hyperlink"/>
            <w:noProof/>
            <w:lang w:val="sr-Latn-RS"/>
          </w:rPr>
          <w:t>3.1.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Објашњења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65" w:history="1">
        <w:r w:rsidRPr="008F57B9">
          <w:rPr>
            <w:rStyle w:val="Hyperlink"/>
            <w:noProof/>
            <w:lang w:val="sr-Latn-RS"/>
          </w:rPr>
          <w:t>3.1.1.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Општа објашњења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66" w:history="1">
        <w:r w:rsidRPr="008F57B9">
          <w:rPr>
            <w:rStyle w:val="Hyperlink"/>
            <w:noProof/>
            <w:lang w:val="sr-Cyrl-RS"/>
          </w:rPr>
          <w:t>3.1.2.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Фусноте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67" w:history="1">
        <w:r w:rsidRPr="008F57B9">
          <w:rPr>
            <w:rStyle w:val="Hyperlink"/>
            <w:noProof/>
            <w:lang w:val="sr-Latn-RS"/>
          </w:rPr>
          <w:t>3.1.3.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Цитирање литературе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68" w:history="1">
        <w:r w:rsidRPr="008F57B9">
          <w:rPr>
            <w:rStyle w:val="Hyperlink"/>
            <w:noProof/>
            <w:lang w:val="sr-Latn-RS"/>
          </w:rPr>
          <w:t>3.1.4.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Слике и графикони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69" w:history="1">
        <w:r w:rsidRPr="008F57B9">
          <w:rPr>
            <w:rStyle w:val="Hyperlink"/>
            <w:noProof/>
            <w:lang w:val="sr-Latn-RS"/>
          </w:rPr>
          <w:t>3.1.5.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Табеле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70" w:history="1">
        <w:r w:rsidRPr="008F57B9">
          <w:rPr>
            <w:rStyle w:val="Hyperlink"/>
            <w:noProof/>
            <w:lang w:val="sr-Latn-RS"/>
          </w:rPr>
          <w:t>3.1.6.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Једначине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8288771" w:history="1">
        <w:r w:rsidRPr="008F57B9">
          <w:rPr>
            <w:rStyle w:val="Hyperlink"/>
            <w:noProof/>
            <w:lang w:val="sr-Latn-RS"/>
          </w:rPr>
          <w:t>3.1.7.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Програмски код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8288772" w:history="1">
        <w:r w:rsidRPr="008F57B9">
          <w:rPr>
            <w:rStyle w:val="Hyperlink"/>
            <w:noProof/>
            <w:lang w:val="sr-Cyrl-RS"/>
          </w:rPr>
          <w:t>4.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Закључак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8288773" w:history="1">
        <w:r w:rsidRPr="008F57B9">
          <w:rPr>
            <w:rStyle w:val="Hyperlink"/>
            <w:noProof/>
            <w:lang w:val="sr-Cyrl-RS"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8288774" w:history="1">
        <w:r w:rsidRPr="008F57B9">
          <w:rPr>
            <w:rStyle w:val="Hyperlink"/>
            <w:noProof/>
            <w:lang w:val="sr-Latn-RS"/>
          </w:rPr>
          <w:t>5.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Прилози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75" w:history="1">
        <w:r w:rsidRPr="008F57B9">
          <w:rPr>
            <w:rStyle w:val="Hyperlink"/>
            <w:noProof/>
            <w:lang w:val="sr-Latn-RS"/>
          </w:rPr>
          <w:t>5.1.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Штампани материјали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76" w:history="1">
        <w:r w:rsidRPr="008F57B9">
          <w:rPr>
            <w:rStyle w:val="Hyperlink"/>
            <w:noProof/>
            <w:lang w:val="sr-Latn-RS"/>
          </w:rPr>
          <w:t>5.2.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Latn-RS"/>
          </w:rPr>
          <w:t>Посебне табеле, слике, дијаграми, програмски код...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9052E" w:rsidRDefault="0049052E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8288777" w:history="1">
        <w:r w:rsidRPr="008F57B9">
          <w:rPr>
            <w:rStyle w:val="Hyperlink"/>
            <w:noProof/>
            <w:lang w:val="sr-Latn-RS"/>
          </w:rPr>
          <w:t>5.3.</w:t>
        </w:r>
        <w:r>
          <w:rPr>
            <w:noProof/>
            <w:lang w:val="en-US" w:bidi="ar-SA"/>
          </w:rPr>
          <w:tab/>
        </w:r>
        <w:r w:rsidRPr="008F57B9">
          <w:rPr>
            <w:rStyle w:val="Hyperlink"/>
            <w:noProof/>
            <w:lang w:val="sr-Cyrl-RS"/>
          </w:rPr>
          <w:t>Електронски материјали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_Toc8288777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20442" w:rsidRPr="001E65A8" w:rsidRDefault="00A44768" w:rsidP="00D20442">
      <w:pPr>
        <w:pStyle w:val="TOC1"/>
        <w:tabs>
          <w:tab w:val="right" w:leader="dot" w:pos="9628"/>
        </w:tabs>
        <w:rPr>
          <w:lang w:val="sr-Latn-RS"/>
        </w:rPr>
      </w:pPr>
      <w:r w:rsidRPr="001E65A8">
        <w:rPr>
          <w:lang w:val="sr-Latn-RS"/>
        </w:rPr>
        <w:fldChar w:fldCharType="end"/>
      </w:r>
    </w:p>
    <w:p w:rsidR="0098767A" w:rsidRPr="00F61DE3" w:rsidRDefault="00F61DE3" w:rsidP="00D20442">
      <w:pPr>
        <w:pStyle w:val="Heading1nonumbering"/>
        <w:rPr>
          <w:lang w:val="sr-Cyrl-RS"/>
        </w:rPr>
      </w:pPr>
      <w:bookmarkStart w:id="2" w:name="_Toc8288756"/>
      <w:r>
        <w:rPr>
          <w:lang w:val="sr-Cyrl-RS"/>
        </w:rPr>
        <w:lastRenderedPageBreak/>
        <w:t>Попис ознака</w:t>
      </w:r>
      <w:bookmarkEnd w:id="2"/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20442" w:rsidRPr="001E65A8">
        <w:trPr>
          <w:tblHeader/>
        </w:trPr>
        <w:tc>
          <w:tcPr>
            <w:tcW w:w="2376" w:type="dxa"/>
            <w:vAlign w:val="center"/>
          </w:tcPr>
          <w:p w:rsidR="00D20442" w:rsidRPr="00F61DE3" w:rsidRDefault="00D20442" w:rsidP="00F61DE3">
            <w:pPr>
              <w:tabs>
                <w:tab w:val="left" w:pos="1073"/>
              </w:tabs>
              <w:spacing w:line="240" w:lineRule="auto"/>
              <w:jc w:val="left"/>
              <w:rPr>
                <w:b/>
                <w:lang w:val="sr-Cyrl-RS"/>
              </w:rPr>
            </w:pPr>
            <w:r w:rsidRPr="001E65A8">
              <w:rPr>
                <w:b/>
                <w:lang w:val="sr-Latn-RS"/>
              </w:rPr>
              <w:t>O</w:t>
            </w:r>
            <w:r w:rsidR="00F61DE3">
              <w:rPr>
                <w:b/>
                <w:lang w:val="sr-Cyrl-RS"/>
              </w:rPr>
              <w:t>знака</w:t>
            </w:r>
          </w:p>
        </w:tc>
        <w:tc>
          <w:tcPr>
            <w:tcW w:w="7478" w:type="dxa"/>
            <w:vAlign w:val="center"/>
          </w:tcPr>
          <w:p w:rsidR="00D20442" w:rsidRPr="00F61DE3" w:rsidRDefault="00F61DE3" w:rsidP="00AA285F">
            <w:pPr>
              <w:tabs>
                <w:tab w:val="left" w:pos="1073"/>
              </w:tabs>
              <w:spacing w:line="240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Значење</w:t>
            </w:r>
          </w:p>
        </w:tc>
      </w:tr>
      <w:tr w:rsidR="00D20442" w:rsidRPr="001E65A8">
        <w:tc>
          <w:tcPr>
            <w:tcW w:w="2376" w:type="dxa"/>
            <w:vAlign w:val="center"/>
          </w:tcPr>
          <w:p w:rsidR="00D20442" w:rsidRPr="001E65A8" w:rsidRDefault="00D20442" w:rsidP="00AA285F">
            <w:pPr>
              <w:tabs>
                <w:tab w:val="left" w:pos="1073"/>
              </w:tabs>
              <w:spacing w:line="240" w:lineRule="auto"/>
              <w:rPr>
                <w:lang w:val="sr-Latn-RS"/>
              </w:rPr>
            </w:pPr>
            <w:r w:rsidRPr="001E65A8">
              <w:rPr>
                <w:lang w:val="sr-Latn-RS"/>
              </w:rPr>
              <w:t>α</w:t>
            </w:r>
          </w:p>
        </w:tc>
        <w:tc>
          <w:tcPr>
            <w:tcW w:w="7478" w:type="dxa"/>
            <w:vAlign w:val="center"/>
          </w:tcPr>
          <w:p w:rsidR="00D20442" w:rsidRPr="001E65A8" w:rsidRDefault="00F61DE3" w:rsidP="00AA285F">
            <w:pPr>
              <w:tabs>
                <w:tab w:val="left" w:pos="1073"/>
              </w:tabs>
              <w:spacing w:line="240" w:lineRule="auto"/>
              <w:rPr>
                <w:lang w:val="sr-Latn-RS"/>
              </w:rPr>
            </w:pPr>
            <w:r w:rsidRPr="00F61DE3">
              <w:rPr>
                <w:lang w:val="sr-Latn-RS"/>
              </w:rPr>
              <w:t>Ово је пример ознаке (Ово је табела, што значи да се следећа ознака уноси у следећи ред табеле, односно потребно је притиснути „Таб“)</w:t>
            </w:r>
          </w:p>
        </w:tc>
      </w:tr>
    </w:tbl>
    <w:p w:rsidR="00F61DE3" w:rsidRDefault="00F61DE3" w:rsidP="00B97D4B">
      <w:pPr>
        <w:pStyle w:val="Heading1nonumbering"/>
        <w:rPr>
          <w:lang w:val="en-US"/>
        </w:rPr>
      </w:pPr>
      <w:bookmarkStart w:id="3" w:name="_Toc8288757"/>
      <w:r>
        <w:rPr>
          <w:lang w:val="sr-Cyrl-RS"/>
        </w:rPr>
        <w:lastRenderedPageBreak/>
        <w:t>Захвале</w:t>
      </w:r>
      <w:bookmarkEnd w:id="3"/>
    </w:p>
    <w:p w:rsidR="00B97D4B" w:rsidRPr="00B97D4B" w:rsidRDefault="00B97D4B" w:rsidP="00B97D4B">
      <w:pPr>
        <w:rPr>
          <w:lang w:val="sr-Cyrl-RS" w:eastAsia="x-none"/>
        </w:rPr>
      </w:pPr>
      <w:r>
        <w:rPr>
          <w:lang w:val="sr-Cyrl-RS" w:eastAsia="x-none"/>
        </w:rPr>
        <w:t>Уколико желите да нагласите захвалу (фирми, особи или професору) приликом израде овог рада  то овде можете да учините, ако не, слободно ову страницу уклонити.</w:t>
      </w:r>
    </w:p>
    <w:p w:rsidR="005815DA" w:rsidRDefault="00F61DE3" w:rsidP="00FB07CA">
      <w:pPr>
        <w:pStyle w:val="Heading1nonumbering"/>
        <w:rPr>
          <w:lang w:val="sr-Cyrl-RS"/>
        </w:rPr>
      </w:pPr>
      <w:bookmarkStart w:id="4" w:name="_Toc8288758"/>
      <w:r>
        <w:rPr>
          <w:lang w:val="sr-Cyrl-RS"/>
        </w:rPr>
        <w:lastRenderedPageBreak/>
        <w:t>Задатак матурског рада</w:t>
      </w:r>
      <w:bookmarkEnd w:id="4"/>
    </w:p>
    <w:p w:rsidR="00F61DE3" w:rsidRPr="00F61DE3" w:rsidRDefault="00F61DE3" w:rsidP="00F61DE3">
      <w:pPr>
        <w:rPr>
          <w:lang w:val="sr-Cyrl-RS"/>
        </w:rPr>
      </w:pPr>
      <w:r w:rsidRPr="00F61DE3">
        <w:rPr>
          <w:lang w:val="sr-Cyrl-RS"/>
        </w:rPr>
        <w:t>Овај део дефинише ментор и обавезно треба да садржи оквирни опис проблема и очекиване резултате. Очекивани резултат обавезно мора садржати сопствено оригинално решење, не само препис и/или само анализу.</w:t>
      </w:r>
    </w:p>
    <w:p w:rsidR="005815DA" w:rsidRDefault="00F61DE3" w:rsidP="00FB07CA">
      <w:pPr>
        <w:pStyle w:val="Heading1"/>
        <w:rPr>
          <w:lang w:val="sr-Cyrl-RS"/>
        </w:rPr>
      </w:pPr>
      <w:bookmarkStart w:id="5" w:name="_Toc8288759"/>
      <w:r>
        <w:rPr>
          <w:lang w:val="sr-Cyrl-RS"/>
        </w:rPr>
        <w:lastRenderedPageBreak/>
        <w:t>Увод</w:t>
      </w:r>
      <w:bookmarkEnd w:id="5"/>
    </w:p>
    <w:p w:rsidR="00F61DE3" w:rsidRPr="00F61DE3" w:rsidRDefault="00F61DE3" w:rsidP="00F61DE3">
      <w:pPr>
        <w:rPr>
          <w:lang w:val="sr-Cyrl-RS" w:bidi="ar-SA"/>
        </w:rPr>
      </w:pPr>
      <w:r w:rsidRPr="00F61DE3">
        <w:rPr>
          <w:lang w:val="sr-Cyrl-RS" w:bidi="ar-SA"/>
        </w:rPr>
        <w:t xml:space="preserve">Укупан обим рада треба да се креће од </w:t>
      </w:r>
      <w:r w:rsidR="00B97D4B">
        <w:rPr>
          <w:lang w:val="sr-Cyrl-RS" w:bidi="ar-SA"/>
        </w:rPr>
        <w:t>1</w:t>
      </w:r>
      <w:r w:rsidRPr="00F61DE3">
        <w:rPr>
          <w:lang w:val="sr-Cyrl-RS" w:bidi="ar-SA"/>
        </w:rPr>
        <w:t xml:space="preserve">5 до </w:t>
      </w:r>
      <w:r w:rsidR="00B97D4B">
        <w:rPr>
          <w:lang w:val="sr-Cyrl-RS" w:bidi="ar-SA"/>
        </w:rPr>
        <w:t>3</w:t>
      </w:r>
      <w:r w:rsidRPr="00F61DE3">
        <w:rPr>
          <w:lang w:val="sr-Cyrl-RS" w:bidi="ar-SA"/>
        </w:rPr>
        <w:t>0 страна (не рачунајући прилоге).</w:t>
      </w:r>
    </w:p>
    <w:p w:rsidR="00F61DE3" w:rsidRPr="00F61DE3" w:rsidRDefault="00F61DE3" w:rsidP="00F61DE3">
      <w:pPr>
        <w:rPr>
          <w:lang w:val="sr-Cyrl-RS" w:bidi="ar-SA"/>
        </w:rPr>
      </w:pPr>
      <w:r w:rsidRPr="00F61DE3">
        <w:rPr>
          <w:lang w:val="sr-Cyrl-RS" w:bidi="ar-SA"/>
        </w:rPr>
        <w:t xml:space="preserve">Рад се предаје </w:t>
      </w:r>
      <w:r w:rsidR="00B97D4B">
        <w:rPr>
          <w:lang w:val="sr-Cyrl-RS" w:bidi="ar-SA"/>
        </w:rPr>
        <w:t xml:space="preserve">у канцеларији директора када то буде објављено, у два </w:t>
      </w:r>
      <w:r w:rsidRPr="00F61DE3">
        <w:rPr>
          <w:lang w:val="sr-Cyrl-RS" w:bidi="ar-SA"/>
        </w:rPr>
        <w:t xml:space="preserve"> примерка који морају бити у тврдом платненом повезу црне боје. Слова на корицама морају бити беле боје.</w:t>
      </w:r>
    </w:p>
    <w:p w:rsidR="00F61DE3" w:rsidRPr="00F61DE3" w:rsidRDefault="00F61DE3" w:rsidP="00F61DE3">
      <w:pPr>
        <w:rPr>
          <w:lang w:val="sr-Cyrl-RS" w:bidi="ar-SA"/>
        </w:rPr>
      </w:pPr>
      <w:r w:rsidRPr="00F61DE3">
        <w:rPr>
          <w:lang w:val="sr-Cyrl-RS" w:bidi="ar-SA"/>
        </w:rPr>
        <w:t>Опис форме рада, дат је у поглављу 3.</w:t>
      </w:r>
    </w:p>
    <w:p w:rsidR="005815DA" w:rsidRDefault="00F61DE3" w:rsidP="00FB07CA">
      <w:pPr>
        <w:pStyle w:val="Heading2"/>
        <w:rPr>
          <w:lang w:val="sr-Cyrl-RS"/>
        </w:rPr>
      </w:pPr>
      <w:bookmarkStart w:id="6" w:name="_Toc8288760"/>
      <w:r>
        <w:rPr>
          <w:lang w:val="sr-Cyrl-RS"/>
        </w:rPr>
        <w:t>Опис проблема</w:t>
      </w:r>
      <w:bookmarkEnd w:id="6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Потребно је дати шири опис проблематике у задатој области.</w:t>
      </w:r>
    </w:p>
    <w:p w:rsidR="005460F2" w:rsidRDefault="00F61DE3" w:rsidP="005460F2">
      <w:pPr>
        <w:pStyle w:val="Heading2"/>
        <w:rPr>
          <w:lang w:val="sr-Cyrl-RS"/>
        </w:rPr>
      </w:pPr>
      <w:bookmarkStart w:id="7" w:name="_Toc8288761"/>
      <w:r>
        <w:rPr>
          <w:lang w:val="sr-Cyrl-RS"/>
        </w:rPr>
        <w:t>Циљ рада</w:t>
      </w:r>
      <w:bookmarkEnd w:id="7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Од описаних проблема одабрати оне или онај који ће се решавати (конкретан задатак).</w:t>
      </w:r>
    </w:p>
    <w:p w:rsidR="005815DA" w:rsidRDefault="00F61DE3" w:rsidP="005460F2">
      <w:pPr>
        <w:pStyle w:val="Heading1"/>
        <w:rPr>
          <w:lang w:val="sr-Cyrl-RS"/>
        </w:rPr>
      </w:pPr>
      <w:bookmarkStart w:id="8" w:name="_Toc8288762"/>
      <w:r>
        <w:rPr>
          <w:lang w:val="sr-Cyrl-RS"/>
        </w:rPr>
        <w:lastRenderedPageBreak/>
        <w:t>Теоријске основе</w:t>
      </w:r>
      <w:bookmarkEnd w:id="8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У износу од око 20% укупног текста, приказати елементе теорије који су потребни и довољни за разумевање рада.</w:t>
      </w:r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 xml:space="preserve">Овај део </w:t>
      </w:r>
      <w:r w:rsidR="00B97D4B">
        <w:rPr>
          <w:lang w:val="sr-Cyrl-RS" w:bidi="ar-SA"/>
        </w:rPr>
        <w:t>стручног</w:t>
      </w:r>
      <w:r w:rsidRPr="0049052E">
        <w:rPr>
          <w:lang w:val="sr-Cyrl-RS" w:bidi="ar-SA"/>
        </w:rPr>
        <w:t xml:space="preserve"> рада представља преглед и/или анализу литературе и не представља оригинални допринос кандидата, те је услед тога потребно и у тексту и у поглављу „Литература“ назначити литературне изворе који су се користили. Цитирање литературних извора</w:t>
      </w:r>
      <w:r w:rsidR="00B97D4B">
        <w:rPr>
          <w:lang w:val="sr-Cyrl-RS" w:bidi="ar-SA"/>
        </w:rPr>
        <w:t>.</w:t>
      </w:r>
    </w:p>
    <w:p w:rsidR="005815DA" w:rsidRDefault="0049052E" w:rsidP="005460F2">
      <w:pPr>
        <w:pStyle w:val="Heading1"/>
        <w:rPr>
          <w:lang w:val="sr-Cyrl-RS"/>
        </w:rPr>
      </w:pPr>
      <w:bookmarkStart w:id="9" w:name="_Toc8288763"/>
      <w:r>
        <w:rPr>
          <w:lang w:val="sr-Cyrl-RS"/>
        </w:rPr>
        <w:lastRenderedPageBreak/>
        <w:t>Решавање проблема</w:t>
      </w:r>
      <w:bookmarkEnd w:id="9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Ово поглавље представља претежни део рада, који треба да садржи све поступке за решавање проблема (текст, извођења, алгоритме, графиконе, цртеже, слике, табеле, једначине...), резултате и дискусију резултата.</w:t>
      </w:r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Овај део завршног рада представља оригинални допринос кандидата.</w:t>
      </w:r>
    </w:p>
    <w:p w:rsidR="005460F2" w:rsidRPr="001E65A8" w:rsidRDefault="0049052E" w:rsidP="005460F2">
      <w:pPr>
        <w:pStyle w:val="Heading2"/>
        <w:rPr>
          <w:lang w:val="sr-Latn-RS"/>
        </w:rPr>
      </w:pPr>
      <w:bookmarkStart w:id="10" w:name="_Toc8288764"/>
      <w:r>
        <w:rPr>
          <w:lang w:val="sr-Cyrl-RS"/>
        </w:rPr>
        <w:t>Објашњења</w:t>
      </w:r>
      <w:bookmarkEnd w:id="10"/>
    </w:p>
    <w:p w:rsidR="0073164F" w:rsidRPr="001E65A8" w:rsidRDefault="0049052E" w:rsidP="0073164F">
      <w:pPr>
        <w:pStyle w:val="Heading3"/>
        <w:rPr>
          <w:lang w:val="sr-Latn-RS"/>
        </w:rPr>
      </w:pPr>
      <w:bookmarkStart w:id="11" w:name="_Toc8288765"/>
      <w:r>
        <w:rPr>
          <w:lang w:val="sr-Cyrl-RS"/>
        </w:rPr>
        <w:t>Општа објашњења</w:t>
      </w:r>
      <w:bookmarkEnd w:id="11"/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У раду је потребно користити форматирање које је дефинисано у овом шаблону.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Формат папира и маргине, односно дизајн странице није слободно мењати.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Наслови првог нивоа без бројева, писани су стилом: Хеадинг 1 но нумберинг. Наслови првог, другог, трећег и четвртог нивоа с бројевима, писани су стиловима: Хеадинг 1, 2, 3 и 4.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Текст је писан стилом: Нормал.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Уколико је у тексту потребно извршити набрајање „цртицама“, то се ради на следећи начин: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•</w:t>
      </w:r>
      <w:r w:rsidRPr="0049052E">
        <w:rPr>
          <w:lang w:val="sr-Latn-RS"/>
        </w:rPr>
        <w:tab/>
        <w:t>Прва ставка;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•</w:t>
      </w:r>
      <w:r w:rsidRPr="0049052E">
        <w:rPr>
          <w:lang w:val="sr-Latn-RS"/>
        </w:rPr>
        <w:tab/>
        <w:t>Друга ставка;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•</w:t>
      </w:r>
      <w:r w:rsidRPr="0049052E">
        <w:rPr>
          <w:lang w:val="sr-Latn-RS"/>
        </w:rPr>
        <w:tab/>
        <w:t>...;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•</w:t>
      </w:r>
      <w:r w:rsidRPr="0049052E">
        <w:rPr>
          <w:lang w:val="sr-Latn-RS"/>
        </w:rPr>
        <w:tab/>
        <w:t>Последња ставка (потребно је користити алат Буллетс).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Уколико је у тексту потребно извршити набрајање „бројевима“, то се ради на следећи начин: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1.</w:t>
      </w:r>
      <w:r w:rsidRPr="0049052E">
        <w:rPr>
          <w:lang w:val="sr-Latn-RS"/>
        </w:rPr>
        <w:tab/>
        <w:t>Прва ставка;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2.</w:t>
      </w:r>
      <w:r w:rsidRPr="0049052E">
        <w:rPr>
          <w:lang w:val="sr-Latn-RS"/>
        </w:rPr>
        <w:tab/>
        <w:t>Друга ставка;</w:t>
      </w:r>
    </w:p>
    <w:p w:rsidR="0049052E" w:rsidRPr="0049052E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3.</w:t>
      </w:r>
      <w:r w:rsidRPr="0049052E">
        <w:rPr>
          <w:lang w:val="sr-Latn-RS"/>
        </w:rPr>
        <w:tab/>
        <w:t>...;</w:t>
      </w:r>
    </w:p>
    <w:p w:rsidR="0073164F" w:rsidRPr="001E65A8" w:rsidRDefault="0049052E" w:rsidP="0049052E">
      <w:pPr>
        <w:pStyle w:val="ListParagraph"/>
        <w:numPr>
          <w:ilvl w:val="0"/>
          <w:numId w:val="10"/>
        </w:numPr>
        <w:rPr>
          <w:lang w:val="sr-Latn-RS"/>
        </w:rPr>
      </w:pPr>
      <w:r w:rsidRPr="0049052E">
        <w:rPr>
          <w:lang w:val="sr-Latn-RS"/>
        </w:rPr>
        <w:t>4.</w:t>
      </w:r>
      <w:r w:rsidRPr="0049052E">
        <w:rPr>
          <w:lang w:val="sr-Latn-RS"/>
        </w:rPr>
        <w:tab/>
        <w:t>Последња ставка (потребно је користити алат Нумберинг).</w:t>
      </w:r>
    </w:p>
    <w:p w:rsidR="0073164F" w:rsidRDefault="0049052E" w:rsidP="0073164F">
      <w:pPr>
        <w:pStyle w:val="Heading3"/>
        <w:rPr>
          <w:lang w:val="sr-Cyrl-RS"/>
        </w:rPr>
      </w:pPr>
      <w:bookmarkStart w:id="12" w:name="_Toc8288766"/>
      <w:r>
        <w:rPr>
          <w:lang w:val="sr-Cyrl-RS"/>
        </w:rPr>
        <w:t>Фусноте</w:t>
      </w:r>
      <w:bookmarkEnd w:id="12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Фусноте се задају на дну странице .</w:t>
      </w:r>
    </w:p>
    <w:p w:rsidR="005815DA" w:rsidRPr="001E65A8" w:rsidRDefault="0049052E" w:rsidP="000C11FE">
      <w:pPr>
        <w:pStyle w:val="Heading3"/>
        <w:rPr>
          <w:lang w:val="sr-Latn-RS"/>
        </w:rPr>
      </w:pPr>
      <w:bookmarkStart w:id="13" w:name="_Toc8288767"/>
      <w:r>
        <w:rPr>
          <w:lang w:val="sr-Cyrl-RS"/>
        </w:rPr>
        <w:t>Цитирање литературе</w:t>
      </w:r>
      <w:bookmarkEnd w:id="13"/>
    </w:p>
    <w:p w:rsidR="0049052E" w:rsidRPr="0049052E" w:rsidRDefault="0049052E" w:rsidP="0049052E">
      <w:pPr>
        <w:rPr>
          <w:lang w:val="sr-Latn-RS"/>
        </w:rPr>
      </w:pPr>
      <w:r w:rsidRPr="0049052E">
        <w:rPr>
          <w:lang w:val="sr-Latn-RS"/>
        </w:rPr>
        <w:t>Цитирање литературе представља стандардизован метод приказивања извора информација и идеја које се користе у писању научног рада, и то на јединствени начин који идентификује њихове изворе.</w:t>
      </w:r>
    </w:p>
    <w:p w:rsidR="0049052E" w:rsidRDefault="0049052E" w:rsidP="0049052E">
      <w:pPr>
        <w:rPr>
          <w:lang w:val="sr-Cyrl-RS"/>
        </w:rPr>
      </w:pPr>
      <w:r w:rsidRPr="0049052E">
        <w:rPr>
          <w:lang w:val="sr-Latn-RS"/>
        </w:rPr>
        <w:t>Цитирању литературе потребно је посветити велику пажњу због могућих нетачних навода. Податак о цитираној референци у раду се појављује обавезно два пута. Први пут у тексту рада, а други пут у попису коришћене литературе. Сваки споменути извор података који је наведен у раду мора се навести и у литератури, исто тако, не може се референца навести у попису литературе а да није споменута у тексту.</w:t>
      </w:r>
    </w:p>
    <w:p w:rsidR="00B97D4B" w:rsidRDefault="00B97D4B" w:rsidP="0049052E">
      <w:pPr>
        <w:rPr>
          <w:lang w:val="sr-Cyrl-RS"/>
        </w:rPr>
      </w:pPr>
    </w:p>
    <w:p w:rsidR="00B97D4B" w:rsidRPr="00B97D4B" w:rsidRDefault="00B97D4B" w:rsidP="0049052E">
      <w:pPr>
        <w:rPr>
          <w:lang w:val="sr-Cyrl-RS"/>
        </w:rPr>
      </w:pPr>
    </w:p>
    <w:p w:rsidR="00F0496E" w:rsidRPr="001E65A8" w:rsidRDefault="0049052E" w:rsidP="00E65CA0">
      <w:pPr>
        <w:pStyle w:val="Heading3"/>
        <w:rPr>
          <w:lang w:val="sr-Latn-RS"/>
        </w:rPr>
      </w:pPr>
      <w:bookmarkStart w:id="14" w:name="_Toc8288768"/>
      <w:r>
        <w:rPr>
          <w:lang w:val="sr-Cyrl-RS"/>
        </w:rPr>
        <w:lastRenderedPageBreak/>
        <w:t>Слике и графикони</w:t>
      </w:r>
      <w:bookmarkEnd w:id="14"/>
    </w:p>
    <w:p w:rsidR="00F0496E" w:rsidRPr="001E65A8" w:rsidRDefault="0049052E" w:rsidP="00F0496E">
      <w:pPr>
        <w:rPr>
          <w:lang w:val="sr-Latn-RS" w:bidi="ar-SA"/>
        </w:rPr>
      </w:pPr>
      <w:r w:rsidRPr="0049052E">
        <w:rPr>
          <w:lang w:val="sr-Latn-RS" w:bidi="ar-SA"/>
        </w:rPr>
        <w:t xml:space="preserve">Слике и графикони морају бити прихватљивог квалитета у црно-белој техници или у боји. Све слике и графикони морају имати потпис стилом: Цаптион (Потребно је користити алат Инсерт Цаптион), а у тексту се мора навести позив на њих у загради, пожељно, али не и обавезно, на крају реченице (Слика 1) (Потребно је користити алат </w:t>
      </w:r>
      <w:r w:rsidR="00A06940" w:rsidRPr="001E65A8">
        <w:rPr>
          <w:i/>
          <w:lang w:val="sr-Latn-RS" w:bidi="ar-SA"/>
        </w:rPr>
        <w:t>Cross-reference</w:t>
      </w:r>
      <w:r w:rsidR="00A06940" w:rsidRPr="001E65A8">
        <w:rPr>
          <w:lang w:val="sr-Latn-RS" w:bidi="ar-SA"/>
        </w:rPr>
        <w:t>).</w:t>
      </w:r>
    </w:p>
    <w:p w:rsidR="00D66645" w:rsidRPr="001E65A8" w:rsidRDefault="0049052E" w:rsidP="00D66645">
      <w:pPr>
        <w:pStyle w:val="Normalfigure-table"/>
        <w:keepNext/>
        <w:rPr>
          <w:lang w:val="sr-Latn-RS"/>
        </w:rPr>
      </w:pPr>
      <w:r>
        <w:rPr>
          <w:lang w:val="sr-Latn-R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56pt">
            <v:imagedata r:id="rId7" o:title="Logo STS_BW"/>
          </v:shape>
        </w:pict>
      </w:r>
    </w:p>
    <w:p w:rsidR="00D66645" w:rsidRPr="0049052E" w:rsidRDefault="0049052E" w:rsidP="00D66645">
      <w:pPr>
        <w:pStyle w:val="Caption"/>
        <w:rPr>
          <w:lang w:val="sr-Cyrl-RS"/>
        </w:rPr>
      </w:pPr>
      <w:bookmarkStart w:id="15" w:name="_Ref254268758"/>
      <w:r>
        <w:rPr>
          <w:lang w:val="sr-Cyrl-RS"/>
        </w:rPr>
        <w:t>Слика</w:t>
      </w:r>
      <w:r w:rsidR="00D66645" w:rsidRPr="001E65A8">
        <w:rPr>
          <w:lang w:val="sr-Latn-RS"/>
        </w:rPr>
        <w:t xml:space="preserve"> </w:t>
      </w:r>
      <w:r w:rsidR="00A44768" w:rsidRPr="001E65A8">
        <w:rPr>
          <w:lang w:val="sr-Latn-RS"/>
        </w:rPr>
        <w:fldChar w:fldCharType="begin"/>
      </w:r>
      <w:r w:rsidR="00A44768" w:rsidRPr="001E65A8">
        <w:rPr>
          <w:lang w:val="sr-Latn-RS"/>
        </w:rPr>
        <w:instrText xml:space="preserve"> SEQ Slika \* ARABIC </w:instrText>
      </w:r>
      <w:r w:rsidR="00A44768" w:rsidRPr="001E65A8">
        <w:rPr>
          <w:lang w:val="sr-Latn-RS"/>
        </w:rPr>
        <w:fldChar w:fldCharType="separate"/>
      </w:r>
      <w:r w:rsidR="00F25A4C" w:rsidRPr="001E65A8">
        <w:rPr>
          <w:noProof/>
          <w:lang w:val="sr-Latn-RS"/>
        </w:rPr>
        <w:t>1</w:t>
      </w:r>
      <w:r w:rsidR="00A44768" w:rsidRPr="001E65A8">
        <w:rPr>
          <w:lang w:val="sr-Latn-RS"/>
        </w:rPr>
        <w:fldChar w:fldCharType="end"/>
      </w:r>
      <w:bookmarkEnd w:id="15"/>
      <w:r w:rsidR="00D66645" w:rsidRPr="001E65A8">
        <w:rPr>
          <w:lang w:val="sr-Latn-RS"/>
        </w:rPr>
        <w:t xml:space="preserve"> </w:t>
      </w:r>
      <w:r>
        <w:rPr>
          <w:lang w:val="sr-Cyrl-RS"/>
        </w:rPr>
        <w:t>потпис слике</w:t>
      </w:r>
    </w:p>
    <w:p w:rsidR="00D66645" w:rsidRPr="001E65A8" w:rsidRDefault="0049052E" w:rsidP="00F0496E">
      <w:pPr>
        <w:rPr>
          <w:lang w:val="sr-Latn-RS" w:bidi="ar-SA"/>
        </w:rPr>
      </w:pPr>
      <w:r w:rsidRPr="0049052E">
        <w:rPr>
          <w:lang w:val="sr-Latn-RS" w:bidi="ar-SA"/>
        </w:rPr>
        <w:t>Слике и графикони морају бити у посебном пасусу стила:</w:t>
      </w:r>
      <w:r w:rsidR="00D66645" w:rsidRPr="001E65A8">
        <w:rPr>
          <w:lang w:val="sr-Latn-RS" w:bidi="ar-SA"/>
        </w:rPr>
        <w:t xml:space="preserve"> </w:t>
      </w:r>
      <w:r w:rsidR="00D66645" w:rsidRPr="001E65A8">
        <w:rPr>
          <w:i/>
          <w:lang w:val="sr-Latn-RS" w:bidi="ar-SA"/>
        </w:rPr>
        <w:t>Normal figure-table</w:t>
      </w:r>
      <w:r w:rsidR="00D66645" w:rsidRPr="001E65A8">
        <w:rPr>
          <w:lang w:val="sr-Latn-RS" w:bidi="ar-SA"/>
        </w:rPr>
        <w:t>.</w:t>
      </w:r>
    </w:p>
    <w:p w:rsidR="00AD715D" w:rsidRPr="001E65A8" w:rsidRDefault="0049052E" w:rsidP="00E65CA0">
      <w:pPr>
        <w:pStyle w:val="Heading3"/>
        <w:rPr>
          <w:lang w:val="sr-Latn-RS"/>
        </w:rPr>
      </w:pPr>
      <w:bookmarkStart w:id="16" w:name="_Toc8288769"/>
      <w:r>
        <w:rPr>
          <w:lang w:val="sr-Cyrl-RS"/>
        </w:rPr>
        <w:t>Табеле</w:t>
      </w:r>
      <w:bookmarkEnd w:id="16"/>
    </w:p>
    <w:p w:rsidR="00AD715D" w:rsidRPr="001E65A8" w:rsidRDefault="0049052E" w:rsidP="00AD715D">
      <w:pPr>
        <w:rPr>
          <w:lang w:val="sr-Latn-RS" w:bidi="ar-SA"/>
        </w:rPr>
      </w:pPr>
      <w:r w:rsidRPr="0049052E">
        <w:rPr>
          <w:lang w:val="sr-Latn-RS" w:bidi="ar-SA"/>
        </w:rPr>
        <w:t xml:space="preserve">Табеле морају бити прихватљивог квалитета у црно-белој техници или у боји. Све табеле морају имати натпис стилом: </w:t>
      </w:r>
      <w:r w:rsidR="00AD715D" w:rsidRPr="001E65A8">
        <w:rPr>
          <w:i/>
          <w:lang w:val="sr-Latn-RS" w:bidi="ar-SA"/>
        </w:rPr>
        <w:t xml:space="preserve">Caption </w:t>
      </w:r>
      <w:r w:rsidR="00AD715D" w:rsidRPr="001E65A8">
        <w:rPr>
          <w:lang w:val="sr-Latn-RS" w:bidi="ar-SA"/>
        </w:rPr>
        <w:t>(</w:t>
      </w:r>
      <w:r w:rsidRPr="0049052E">
        <w:rPr>
          <w:lang w:val="sr-Latn-RS" w:bidi="ar-SA"/>
        </w:rPr>
        <w:t xml:space="preserve">Потребно је користити алат </w:t>
      </w:r>
      <w:r w:rsidR="00AD715D" w:rsidRPr="001E65A8">
        <w:rPr>
          <w:i/>
          <w:lang w:val="sr-Latn-RS" w:bidi="ar-SA"/>
        </w:rPr>
        <w:t>Insert Caption</w:t>
      </w:r>
      <w:r w:rsidR="00AD715D" w:rsidRPr="001E65A8">
        <w:rPr>
          <w:lang w:val="sr-Latn-RS" w:bidi="ar-SA"/>
        </w:rPr>
        <w:t xml:space="preserve">), </w:t>
      </w:r>
      <w:r w:rsidRPr="0049052E">
        <w:rPr>
          <w:lang w:val="sr-Latn-RS" w:bidi="ar-SA"/>
        </w:rPr>
        <w:t xml:space="preserve">а у тексту се мора навести позив на њих у загради, пожељно, али не и обавезно, на крају реченице (Табела 1) (Потребно је користити алат </w:t>
      </w:r>
      <w:r w:rsidR="00AD715D" w:rsidRPr="001E65A8">
        <w:rPr>
          <w:i/>
          <w:lang w:val="sr-Latn-RS" w:bidi="ar-SA"/>
        </w:rPr>
        <w:t>Cross-reference</w:t>
      </w:r>
      <w:r w:rsidR="00AD715D" w:rsidRPr="001E65A8">
        <w:rPr>
          <w:lang w:val="sr-Latn-RS" w:bidi="ar-SA"/>
        </w:rPr>
        <w:t>).</w:t>
      </w:r>
    </w:p>
    <w:p w:rsidR="00AD715D" w:rsidRPr="0049052E" w:rsidRDefault="0049052E" w:rsidP="00AD715D">
      <w:pPr>
        <w:pStyle w:val="Caption"/>
        <w:keepNext/>
        <w:rPr>
          <w:lang w:val="sr-Cyrl-RS"/>
        </w:rPr>
      </w:pPr>
      <w:bookmarkStart w:id="17" w:name="_Ref254269043"/>
      <w:r>
        <w:rPr>
          <w:lang w:val="sr-Cyrl-RS"/>
        </w:rPr>
        <w:t>Табела</w:t>
      </w:r>
      <w:r w:rsidR="00AD715D" w:rsidRPr="001E65A8">
        <w:rPr>
          <w:lang w:val="sr-Latn-RS"/>
        </w:rPr>
        <w:t xml:space="preserve"> </w:t>
      </w:r>
      <w:r w:rsidR="00A44768" w:rsidRPr="001E65A8">
        <w:rPr>
          <w:lang w:val="sr-Latn-RS"/>
        </w:rPr>
        <w:fldChar w:fldCharType="begin"/>
      </w:r>
      <w:r w:rsidR="00A44768" w:rsidRPr="001E65A8">
        <w:rPr>
          <w:lang w:val="sr-Latn-RS"/>
        </w:rPr>
        <w:instrText xml:space="preserve"> SEQ Tabela \* ARABIC </w:instrText>
      </w:r>
      <w:r w:rsidR="00A44768" w:rsidRPr="001E65A8">
        <w:rPr>
          <w:lang w:val="sr-Latn-RS"/>
        </w:rPr>
        <w:fldChar w:fldCharType="separate"/>
      </w:r>
      <w:r w:rsidR="00F25A4C" w:rsidRPr="001E65A8">
        <w:rPr>
          <w:noProof/>
          <w:lang w:val="sr-Latn-RS"/>
        </w:rPr>
        <w:t>1</w:t>
      </w:r>
      <w:r w:rsidR="00A44768" w:rsidRPr="001E65A8">
        <w:rPr>
          <w:lang w:val="sr-Latn-RS"/>
        </w:rPr>
        <w:fldChar w:fldCharType="end"/>
      </w:r>
      <w:bookmarkEnd w:id="17"/>
      <w:r w:rsidR="00AD715D" w:rsidRPr="001E65A8">
        <w:rPr>
          <w:lang w:val="sr-Latn-RS"/>
        </w:rPr>
        <w:t xml:space="preserve"> </w:t>
      </w:r>
      <w:r>
        <w:rPr>
          <w:lang w:val="sr-Cyrl-RS"/>
        </w:rPr>
        <w:t>Натпис табеле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D715D" w:rsidRPr="001E65A8">
        <w:tc>
          <w:tcPr>
            <w:tcW w:w="2463" w:type="dxa"/>
            <w:shd w:val="clear" w:color="auto" w:fill="000000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shd w:val="clear" w:color="auto" w:fill="000000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</w:tr>
      <w:tr w:rsidR="00AD715D" w:rsidRPr="001E65A8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tcBorders>
              <w:top w:val="single" w:sz="8" w:space="0" w:color="000000"/>
              <w:bottom w:val="single" w:sz="8" w:space="0" w:color="000000"/>
            </w:tcBorders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  <w:tr w:rsidR="00AD715D" w:rsidRPr="001E65A8">
        <w:tc>
          <w:tcPr>
            <w:tcW w:w="2463" w:type="dxa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:rsidR="00AD715D" w:rsidRPr="001E65A8" w:rsidRDefault="00AD715D" w:rsidP="00AA285F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</w:tbl>
    <w:p w:rsidR="00AD715D" w:rsidRPr="001E65A8" w:rsidRDefault="0049052E" w:rsidP="00AD715D">
      <w:pPr>
        <w:rPr>
          <w:lang w:val="sr-Latn-RS" w:bidi="ar-SA"/>
        </w:rPr>
      </w:pPr>
      <w:r w:rsidRPr="0049052E">
        <w:rPr>
          <w:lang w:val="sr-Latn-RS" w:bidi="ar-SA"/>
        </w:rPr>
        <w:t>Табеле морају бити у посебном пасусу стила</w:t>
      </w:r>
      <w:r w:rsidR="00AD715D" w:rsidRPr="001E65A8">
        <w:rPr>
          <w:lang w:val="sr-Latn-RS" w:bidi="ar-SA"/>
        </w:rPr>
        <w:t xml:space="preserve">: </w:t>
      </w:r>
      <w:r w:rsidR="00AD715D" w:rsidRPr="001E65A8">
        <w:rPr>
          <w:i/>
          <w:lang w:val="sr-Latn-RS" w:bidi="ar-SA"/>
        </w:rPr>
        <w:t>Normal figure-table</w:t>
      </w:r>
      <w:r w:rsidR="00AD715D" w:rsidRPr="001E65A8">
        <w:rPr>
          <w:lang w:val="sr-Latn-RS" w:bidi="ar-SA"/>
        </w:rPr>
        <w:t>.</w:t>
      </w:r>
    </w:p>
    <w:p w:rsidR="00AD715D" w:rsidRPr="001E65A8" w:rsidRDefault="0049052E" w:rsidP="00E65CA0">
      <w:pPr>
        <w:pStyle w:val="Heading3"/>
        <w:rPr>
          <w:lang w:val="sr-Latn-RS"/>
        </w:rPr>
      </w:pPr>
      <w:bookmarkStart w:id="18" w:name="_Toc8288770"/>
      <w:r>
        <w:rPr>
          <w:lang w:val="sr-Cyrl-RS"/>
        </w:rPr>
        <w:t>Једначине</w:t>
      </w:r>
      <w:bookmarkEnd w:id="18"/>
    </w:p>
    <w:p w:rsidR="00AD715D" w:rsidRPr="001E65A8" w:rsidRDefault="0049052E" w:rsidP="00AD715D">
      <w:pPr>
        <w:rPr>
          <w:lang w:val="sr-Latn-RS" w:bidi="ar-SA"/>
        </w:rPr>
      </w:pPr>
      <w:r w:rsidRPr="0049052E">
        <w:rPr>
          <w:lang w:val="sr-Latn-RS" w:bidi="ar-SA"/>
        </w:rPr>
        <w:t xml:space="preserve">Једначине морају бити означене бројем поравнатим с десне стране, а у тексту се мора навести позив на њих у загради, пожељно, али не и обавезно, на крају реченице (1) (Потребно је користити алат </w:t>
      </w:r>
      <w:r w:rsidR="00AD715D" w:rsidRPr="001E65A8">
        <w:rPr>
          <w:i/>
          <w:lang w:val="sr-Latn-RS" w:bidi="ar-SA"/>
        </w:rPr>
        <w:t>Cross-reference</w:t>
      </w:r>
      <w:r w:rsidR="00AD715D" w:rsidRPr="001E65A8">
        <w:rPr>
          <w:lang w:val="sr-Latn-RS" w:bidi="ar-SA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808"/>
      </w:tblGrid>
      <w:tr w:rsidR="00AD715D" w:rsidRPr="001E65A8">
        <w:tc>
          <w:tcPr>
            <w:tcW w:w="8046" w:type="dxa"/>
            <w:vAlign w:val="center"/>
          </w:tcPr>
          <w:p w:rsidR="00AD715D" w:rsidRDefault="00D61D43" w:rsidP="00AA285F">
            <w:pPr>
              <w:tabs>
                <w:tab w:val="left" w:pos="1073"/>
              </w:tabs>
              <w:spacing w:line="240" w:lineRule="auto"/>
              <w:rPr>
                <w:lang w:val="sr-Cyrl-RS"/>
              </w:rPr>
            </w:pPr>
            <w:r w:rsidRPr="001E65A8">
              <w:rPr>
                <w:position w:val="-10"/>
                <w:lang w:val="sr-Latn-RS"/>
              </w:rPr>
              <w:object w:dxaOrig="1040" w:dyaOrig="360">
                <v:shape id="_x0000_i1026" type="#_x0000_t75" style="width:51.75pt;height:18pt" o:ole="">
                  <v:imagedata r:id="rId8" o:title=""/>
                </v:shape>
                <o:OLEObject Type="Embed" ProgID="Equation.3" ShapeID="_x0000_i1026" DrawAspect="Content" ObjectID="_1676056046" r:id="rId9"/>
              </w:object>
            </w:r>
            <w:r w:rsidR="0049052E">
              <w:t xml:space="preserve"> </w:t>
            </w:r>
            <w:r w:rsidR="0049052E" w:rsidRPr="0049052E">
              <w:rPr>
                <w:lang w:val="sr-Latn-RS"/>
              </w:rPr>
              <w:t>Ово је пример једначине (Ово је табела, па се препоручује да се копира за сваку једначину).</w:t>
            </w:r>
          </w:p>
          <w:p w:rsidR="00B97D4B" w:rsidRDefault="00B97D4B" w:rsidP="00AA285F">
            <w:pPr>
              <w:tabs>
                <w:tab w:val="left" w:pos="1073"/>
              </w:tabs>
              <w:spacing w:line="240" w:lineRule="auto"/>
              <w:rPr>
                <w:lang w:val="sr-Cyrl-RS"/>
              </w:rPr>
            </w:pPr>
          </w:p>
          <w:p w:rsidR="00B97D4B" w:rsidRDefault="00B97D4B" w:rsidP="00AA285F">
            <w:pPr>
              <w:tabs>
                <w:tab w:val="left" w:pos="1073"/>
              </w:tabs>
              <w:spacing w:line="240" w:lineRule="auto"/>
              <w:rPr>
                <w:lang w:val="sr-Cyrl-RS"/>
              </w:rPr>
            </w:pPr>
          </w:p>
          <w:p w:rsidR="00B97D4B" w:rsidRDefault="00B97D4B" w:rsidP="00AA285F">
            <w:pPr>
              <w:tabs>
                <w:tab w:val="left" w:pos="1073"/>
              </w:tabs>
              <w:spacing w:line="240" w:lineRule="auto"/>
              <w:rPr>
                <w:lang w:val="sr-Cyrl-RS"/>
              </w:rPr>
            </w:pPr>
          </w:p>
          <w:p w:rsidR="00B97D4B" w:rsidRPr="00B97D4B" w:rsidRDefault="00B97D4B" w:rsidP="00AA285F">
            <w:pPr>
              <w:tabs>
                <w:tab w:val="left" w:pos="1073"/>
              </w:tabs>
              <w:spacing w:line="240" w:lineRule="auto"/>
              <w:rPr>
                <w:lang w:val="sr-Cyrl-RS"/>
              </w:rPr>
            </w:pPr>
          </w:p>
        </w:tc>
        <w:tc>
          <w:tcPr>
            <w:tcW w:w="1808" w:type="dxa"/>
            <w:vAlign w:val="center"/>
          </w:tcPr>
          <w:p w:rsidR="00AD715D" w:rsidRPr="001E65A8" w:rsidRDefault="00A44768" w:rsidP="00215A2C">
            <w:pPr>
              <w:pStyle w:val="Caption"/>
              <w:rPr>
                <w:lang w:val="sr-Latn-RS" w:bidi="ar-SA"/>
              </w:rPr>
            </w:pPr>
            <w:r w:rsidRPr="001E65A8">
              <w:rPr>
                <w:lang w:val="sr-Latn-RS" w:bidi="ar-SA"/>
              </w:rPr>
              <w:fldChar w:fldCharType="begin"/>
            </w:r>
            <w:r w:rsidR="00215A2C" w:rsidRPr="001E65A8">
              <w:rPr>
                <w:lang w:val="sr-Latn-RS" w:bidi="ar-SA"/>
              </w:rPr>
              <w:instrText xml:space="preserve"> SEQ Jednačina \* ARABIC </w:instrText>
            </w:r>
            <w:r w:rsidRPr="001E65A8">
              <w:rPr>
                <w:lang w:val="sr-Latn-RS" w:bidi="ar-SA"/>
              </w:rPr>
              <w:fldChar w:fldCharType="separate"/>
            </w:r>
            <w:bookmarkStart w:id="19" w:name="_Ref254269517"/>
            <w:r w:rsidR="00F25A4C" w:rsidRPr="001E65A8">
              <w:rPr>
                <w:noProof/>
                <w:lang w:val="sr-Latn-RS" w:bidi="ar-SA"/>
              </w:rPr>
              <w:t>1</w:t>
            </w:r>
            <w:bookmarkEnd w:id="19"/>
            <w:r w:rsidRPr="001E65A8">
              <w:rPr>
                <w:lang w:val="sr-Latn-RS" w:bidi="ar-SA"/>
              </w:rPr>
              <w:fldChar w:fldCharType="end"/>
            </w:r>
          </w:p>
        </w:tc>
      </w:tr>
    </w:tbl>
    <w:p w:rsidR="00802E3A" w:rsidRPr="001E65A8" w:rsidRDefault="0049052E" w:rsidP="00E65CA0">
      <w:pPr>
        <w:pStyle w:val="Heading3"/>
        <w:rPr>
          <w:lang w:val="sr-Latn-RS"/>
        </w:rPr>
      </w:pPr>
      <w:bookmarkStart w:id="20" w:name="_Toc8288771"/>
      <w:r>
        <w:rPr>
          <w:lang w:val="sr-Cyrl-RS"/>
        </w:rPr>
        <w:lastRenderedPageBreak/>
        <w:t>Програмски код</w:t>
      </w:r>
      <w:bookmarkEnd w:id="20"/>
    </w:p>
    <w:p w:rsidR="00802E3A" w:rsidRPr="001E65A8" w:rsidRDefault="0049052E" w:rsidP="00802E3A">
      <w:pPr>
        <w:pStyle w:val="Normalprogramcode"/>
        <w:rPr>
          <w:lang w:val="sr-Latn-RS"/>
        </w:rPr>
      </w:pPr>
      <w:r w:rsidRPr="0049052E">
        <w:rPr>
          <w:lang w:val="sr-Latn-RS"/>
        </w:rPr>
        <w:t>Програмски код је писан стилом</w:t>
      </w:r>
      <w:r w:rsidR="00802E3A" w:rsidRPr="001E65A8">
        <w:rPr>
          <w:lang w:val="sr-Latn-RS"/>
        </w:rPr>
        <w:t xml:space="preserve">: </w:t>
      </w:r>
      <w:r w:rsidR="00802E3A" w:rsidRPr="001E65A8">
        <w:rPr>
          <w:i/>
          <w:lang w:val="sr-Latn-RS"/>
        </w:rPr>
        <w:t>Normal program code</w:t>
      </w:r>
      <w:r w:rsidR="00802E3A" w:rsidRPr="001E65A8">
        <w:rPr>
          <w:lang w:val="sr-Latn-RS"/>
        </w:rPr>
        <w:t>.</w:t>
      </w:r>
    </w:p>
    <w:p w:rsidR="00802E3A" w:rsidRPr="001E65A8" w:rsidRDefault="0049052E" w:rsidP="00802E3A">
      <w:pPr>
        <w:pStyle w:val="Normalprogramcodeframed"/>
        <w:rPr>
          <w:lang w:val="sr-Latn-RS"/>
        </w:rPr>
      </w:pPr>
      <w:r w:rsidRPr="0049052E">
        <w:rPr>
          <w:lang w:val="sr-Latn-RS"/>
        </w:rPr>
        <w:t>Уколико се жели, програмски код се може писати стилом</w:t>
      </w:r>
      <w:r w:rsidR="00802E3A" w:rsidRPr="001E65A8">
        <w:rPr>
          <w:lang w:val="sr-Latn-RS"/>
        </w:rPr>
        <w:t xml:space="preserve">: </w:t>
      </w:r>
      <w:r w:rsidR="00802E3A" w:rsidRPr="001E65A8">
        <w:rPr>
          <w:i/>
          <w:lang w:val="sr-Latn-RS"/>
        </w:rPr>
        <w:t>Normal program code framed</w:t>
      </w:r>
      <w:r w:rsidR="00802E3A" w:rsidRPr="001E65A8">
        <w:rPr>
          <w:lang w:val="sr-Latn-RS"/>
        </w:rPr>
        <w:t>.</w:t>
      </w:r>
    </w:p>
    <w:p w:rsidR="00215A2C" w:rsidRDefault="0049052E" w:rsidP="0067783F">
      <w:pPr>
        <w:pStyle w:val="Heading1"/>
        <w:rPr>
          <w:lang w:val="sr-Cyrl-RS"/>
        </w:rPr>
      </w:pPr>
      <w:bookmarkStart w:id="21" w:name="_Toc8288772"/>
      <w:r>
        <w:rPr>
          <w:lang w:val="sr-Cyrl-RS"/>
        </w:rPr>
        <w:lastRenderedPageBreak/>
        <w:t>Закључак</w:t>
      </w:r>
      <w:bookmarkEnd w:id="21"/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Навести основне резултате рада, помоћу којих се потврђује да су постављени циљеви (задаци) остварени.</w:t>
      </w:r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У случају да сви циљеви нису остварени, дати одговарајуће образложење.</w:t>
      </w:r>
    </w:p>
    <w:p w:rsidR="0049052E" w:rsidRPr="0049052E" w:rsidRDefault="0049052E" w:rsidP="0049052E">
      <w:pPr>
        <w:rPr>
          <w:lang w:val="sr-Cyrl-RS" w:bidi="ar-SA"/>
        </w:rPr>
      </w:pPr>
      <w:r w:rsidRPr="0049052E">
        <w:rPr>
          <w:lang w:val="sr-Cyrl-RS" w:bidi="ar-SA"/>
        </w:rPr>
        <w:t>Назначити даље потребне кораке у циљу побољшања или допуњавања приказаних решења у будућности.</w:t>
      </w:r>
    </w:p>
    <w:p w:rsidR="007D17F2" w:rsidRPr="0049052E" w:rsidRDefault="0049052E" w:rsidP="007D17F2">
      <w:pPr>
        <w:pStyle w:val="Heading1nonumbering"/>
        <w:rPr>
          <w:lang w:val="sr-Cyrl-RS" w:bidi="ar-SA"/>
        </w:rPr>
      </w:pPr>
      <w:bookmarkStart w:id="22" w:name="_Toc8288773"/>
      <w:r>
        <w:rPr>
          <w:lang w:val="sr-Cyrl-RS" w:bidi="ar-SA"/>
        </w:rPr>
        <w:lastRenderedPageBreak/>
        <w:t>Литература</w:t>
      </w:r>
      <w:bookmarkEnd w:id="22"/>
    </w:p>
    <w:p w:rsidR="007D17F2" w:rsidRPr="001E65A8" w:rsidRDefault="00B34373" w:rsidP="00B34373">
      <w:pPr>
        <w:pStyle w:val="Bibliography"/>
        <w:numPr>
          <w:ilvl w:val="0"/>
          <w:numId w:val="31"/>
        </w:numPr>
        <w:rPr>
          <w:rFonts w:ascii="Helvetica" w:hAnsi="Helvetica" w:cs="Helvetica"/>
          <w:sz w:val="19"/>
          <w:szCs w:val="19"/>
          <w:lang w:val="sr-Latn-RS" w:bidi="ar-SA"/>
        </w:rPr>
      </w:pPr>
      <w:r w:rsidRPr="001E65A8">
        <w:rPr>
          <w:lang w:val="sr-Latn-RS"/>
        </w:rPr>
        <w:t xml:space="preserve"> </w:t>
      </w:r>
      <w:r w:rsidR="0049052E">
        <w:rPr>
          <w:lang w:val="sr-Cyrl-RS"/>
        </w:rPr>
        <w:t>Прилог</w:t>
      </w:r>
    </w:p>
    <w:p w:rsidR="002B048E" w:rsidRPr="001E65A8" w:rsidRDefault="0049052E" w:rsidP="002B048E">
      <w:pPr>
        <w:pStyle w:val="Heading1"/>
        <w:rPr>
          <w:lang w:val="sr-Latn-RS"/>
        </w:rPr>
      </w:pPr>
      <w:bookmarkStart w:id="23" w:name="_Toc8288774"/>
      <w:r>
        <w:rPr>
          <w:lang w:val="sr-Cyrl-RS"/>
        </w:rPr>
        <w:lastRenderedPageBreak/>
        <w:t>Прилози</w:t>
      </w:r>
      <w:bookmarkEnd w:id="23"/>
    </w:p>
    <w:p w:rsidR="002B048E" w:rsidRPr="001E65A8" w:rsidRDefault="0049052E" w:rsidP="002B048E">
      <w:pPr>
        <w:pStyle w:val="Heading2"/>
        <w:rPr>
          <w:lang w:val="sr-Latn-RS"/>
        </w:rPr>
      </w:pPr>
      <w:bookmarkStart w:id="24" w:name="_Toc8288775"/>
      <w:r>
        <w:rPr>
          <w:lang w:val="sr-Cyrl-RS"/>
        </w:rPr>
        <w:t>Штампани материјали</w:t>
      </w:r>
      <w:bookmarkEnd w:id="24"/>
    </w:p>
    <w:p w:rsidR="0049052E" w:rsidRPr="0049052E" w:rsidRDefault="0049052E" w:rsidP="002B048E">
      <w:pPr>
        <w:pStyle w:val="Heading2"/>
        <w:rPr>
          <w:lang w:val="sr-Latn-RS"/>
        </w:rPr>
      </w:pPr>
      <w:bookmarkStart w:id="25" w:name="_Toc96225714"/>
      <w:bookmarkStart w:id="26" w:name="_Toc96227378"/>
      <w:bookmarkStart w:id="27" w:name="_Toc96230070"/>
      <w:bookmarkStart w:id="28" w:name="_Toc96754066"/>
      <w:bookmarkStart w:id="29" w:name="_Toc96754190"/>
      <w:bookmarkStart w:id="30" w:name="_Toc96754234"/>
      <w:bookmarkStart w:id="31" w:name="_Toc96754600"/>
      <w:bookmarkStart w:id="32" w:name="_Toc96754702"/>
      <w:bookmarkStart w:id="33" w:name="_Toc96756353"/>
      <w:bookmarkStart w:id="34" w:name="_Toc98645689"/>
      <w:bookmarkStart w:id="35" w:name="_Toc8288776"/>
      <w:r w:rsidRPr="0049052E">
        <w:rPr>
          <w:rFonts w:ascii="Calibri" w:hAnsi="Calibri"/>
          <w:b w:val="0"/>
          <w:bCs w:val="0"/>
          <w:sz w:val="22"/>
          <w:szCs w:val="22"/>
          <w:lang w:val="sr-Latn-RS" w:bidi="en-US"/>
        </w:rPr>
        <w:t>Посебне табеле, слике, дијаграми, програмски код...</w:t>
      </w:r>
      <w:bookmarkEnd w:id="35"/>
    </w:p>
    <w:p w:rsidR="002B048E" w:rsidRPr="001E65A8" w:rsidRDefault="0049052E" w:rsidP="002B048E">
      <w:pPr>
        <w:pStyle w:val="Heading2"/>
        <w:rPr>
          <w:lang w:val="sr-Latn-RS"/>
        </w:rPr>
      </w:pPr>
      <w:bookmarkStart w:id="36" w:name="_Toc8288777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lang w:val="sr-Cyrl-RS"/>
        </w:rPr>
        <w:t>Електронски материјали</w:t>
      </w:r>
      <w:bookmarkEnd w:id="36"/>
    </w:p>
    <w:p w:rsidR="002B048E" w:rsidRPr="001E65A8" w:rsidRDefault="002B048E" w:rsidP="002B048E">
      <w:pPr>
        <w:rPr>
          <w:lang w:val="sr-Latn-RS"/>
        </w:rPr>
      </w:pPr>
      <w:r w:rsidRPr="001E65A8">
        <w:rPr>
          <w:lang w:val="sr-Latn-RS"/>
        </w:rPr>
        <w:t xml:space="preserve">DVD </w:t>
      </w:r>
      <w:r w:rsidR="0049052E">
        <w:rPr>
          <w:lang w:val="sr-Cyrl-RS"/>
        </w:rPr>
        <w:t>који садржи матурски рад</w:t>
      </w:r>
      <w:r w:rsidR="0049052E">
        <w:rPr>
          <w:lang w:val="sr-Latn-RS"/>
        </w:rPr>
        <w:t xml:space="preserve"> </w:t>
      </w:r>
      <w:r w:rsidR="0049052E">
        <w:rPr>
          <w:lang w:val="sr-Cyrl-RS"/>
        </w:rPr>
        <w:t>у</w:t>
      </w:r>
      <w:r w:rsidRPr="001E65A8">
        <w:rPr>
          <w:lang w:val="sr-Latn-RS"/>
        </w:rPr>
        <w:t xml:space="preserve"> </w:t>
      </w:r>
      <w:r w:rsidRPr="001E65A8">
        <w:rPr>
          <w:i/>
          <w:lang w:val="sr-Latn-RS"/>
        </w:rPr>
        <w:t>docx</w:t>
      </w:r>
      <w:r w:rsidR="00FE2288" w:rsidRPr="001E65A8">
        <w:rPr>
          <w:i/>
          <w:lang w:val="sr-Latn-RS"/>
        </w:rPr>
        <w:t xml:space="preserve"> </w:t>
      </w:r>
      <w:r w:rsidR="0049052E">
        <w:rPr>
          <w:lang w:val="sr-Cyrl-RS"/>
        </w:rPr>
        <w:t>или</w:t>
      </w:r>
      <w:r w:rsidR="00FE2288" w:rsidRPr="001E65A8">
        <w:rPr>
          <w:lang w:val="sr-Latn-RS"/>
        </w:rPr>
        <w:t xml:space="preserve"> </w:t>
      </w:r>
      <w:r w:rsidR="00FE2288" w:rsidRPr="001E65A8">
        <w:rPr>
          <w:i/>
          <w:lang w:val="sr-Latn-RS"/>
        </w:rPr>
        <w:t>doc</w:t>
      </w:r>
      <w:r w:rsidRPr="001E65A8">
        <w:rPr>
          <w:lang w:val="sr-Latn-RS"/>
        </w:rPr>
        <w:t xml:space="preserve"> </w:t>
      </w:r>
      <w:r w:rsidR="0049052E">
        <w:rPr>
          <w:lang w:val="sr-Cyrl-RS"/>
        </w:rPr>
        <w:t>и</w:t>
      </w:r>
      <w:r w:rsidRPr="001E65A8">
        <w:rPr>
          <w:lang w:val="sr-Latn-RS"/>
        </w:rPr>
        <w:t xml:space="preserve"> </w:t>
      </w:r>
      <w:r w:rsidRPr="001E65A8">
        <w:rPr>
          <w:i/>
          <w:lang w:val="sr-Latn-RS"/>
        </w:rPr>
        <w:t>pdf</w:t>
      </w:r>
      <w:r w:rsidRPr="001E65A8">
        <w:rPr>
          <w:lang w:val="sr-Latn-RS"/>
        </w:rPr>
        <w:t xml:space="preserve"> </w:t>
      </w:r>
      <w:r w:rsidR="0049052E">
        <w:rPr>
          <w:lang w:val="sr-Cyrl-RS"/>
        </w:rPr>
        <w:t>формату и остале материјале у електронској форми</w:t>
      </w:r>
      <w:r w:rsidRPr="001E65A8">
        <w:rPr>
          <w:lang w:val="sr-Latn-RS"/>
        </w:rPr>
        <w:t>.</w:t>
      </w:r>
    </w:p>
    <w:sectPr w:rsidR="002B048E" w:rsidRPr="001E65A8" w:rsidSect="00115E1B">
      <w:headerReference w:type="default" r:id="rId10"/>
      <w:footerReference w:type="default" r:id="rId11"/>
      <w:headerReference w:type="first" r:id="rId12"/>
      <w:pgSz w:w="11907" w:h="16840" w:code="9"/>
      <w:pgMar w:top="1418" w:right="851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B" w:rsidRDefault="00241A6B" w:rsidP="001E2163">
      <w:pPr>
        <w:spacing w:line="240" w:lineRule="auto"/>
      </w:pPr>
      <w:r>
        <w:separator/>
      </w:r>
    </w:p>
  </w:endnote>
  <w:endnote w:type="continuationSeparator" w:id="0">
    <w:p w:rsidR="00241A6B" w:rsidRDefault="00241A6B" w:rsidP="001E2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898"/>
      <w:gridCol w:w="2956"/>
    </w:tblGrid>
    <w:tr w:rsidR="0067783F" w:rsidRPr="00AA285F">
      <w:trPr>
        <w:trHeight w:val="360"/>
      </w:trPr>
      <w:tc>
        <w:tcPr>
          <w:tcW w:w="3500" w:type="pct"/>
          <w:tcBorders>
            <w:top w:val="single" w:sz="4" w:space="0" w:color="auto"/>
          </w:tcBorders>
          <w:vAlign w:val="center"/>
        </w:tcPr>
        <w:p w:rsidR="0067783F" w:rsidRPr="00F50805" w:rsidRDefault="0067783F" w:rsidP="00491F0C">
          <w:pPr>
            <w:pStyle w:val="Footer"/>
            <w:rPr>
              <w:sz w:val="22"/>
              <w:szCs w:val="22"/>
              <w:lang w:val="sr-Cyrl-CS" w:eastAsia="en-US" w:bidi="en-US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67783F" w:rsidRPr="00F50805" w:rsidRDefault="00A40342" w:rsidP="00491F0C">
          <w:pPr>
            <w:pStyle w:val="Footer"/>
            <w:jc w:val="right"/>
            <w:rPr>
              <w:sz w:val="22"/>
              <w:szCs w:val="22"/>
              <w:lang w:eastAsia="en-US" w:bidi="en-US"/>
            </w:rPr>
          </w:pPr>
          <w:r w:rsidRPr="00F50805">
            <w:rPr>
              <w:rStyle w:val="PageNumber"/>
              <w:sz w:val="22"/>
              <w:szCs w:val="22"/>
              <w:lang w:eastAsia="en-US" w:bidi="en-US"/>
            </w:rPr>
            <w:fldChar w:fldCharType="begin"/>
          </w:r>
          <w:r w:rsidRPr="00F50805">
            <w:rPr>
              <w:rStyle w:val="PageNumber"/>
              <w:sz w:val="22"/>
              <w:szCs w:val="22"/>
              <w:lang w:eastAsia="en-US" w:bidi="en-US"/>
            </w:rPr>
            <w:instrText xml:space="preserve"> PAGE </w:instrText>
          </w:r>
          <w:r w:rsidRPr="00F50805">
            <w:rPr>
              <w:rStyle w:val="PageNumber"/>
              <w:sz w:val="22"/>
              <w:szCs w:val="22"/>
              <w:lang w:eastAsia="en-US" w:bidi="en-US"/>
            </w:rPr>
            <w:fldChar w:fldCharType="separate"/>
          </w:r>
          <w:r w:rsidR="003A60C5">
            <w:rPr>
              <w:rStyle w:val="PageNumber"/>
              <w:noProof/>
              <w:sz w:val="22"/>
              <w:szCs w:val="22"/>
              <w:lang w:eastAsia="en-US" w:bidi="en-US"/>
            </w:rPr>
            <w:t>13</w:t>
          </w:r>
          <w:r w:rsidRPr="00F50805">
            <w:rPr>
              <w:rStyle w:val="PageNumber"/>
              <w:sz w:val="22"/>
              <w:szCs w:val="22"/>
              <w:lang w:eastAsia="en-US" w:bidi="en-US"/>
            </w:rPr>
            <w:fldChar w:fldCharType="end"/>
          </w:r>
        </w:p>
      </w:tc>
    </w:tr>
  </w:tbl>
  <w:p w:rsidR="0067783F" w:rsidRDefault="00677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B" w:rsidRDefault="00241A6B" w:rsidP="001E2163">
      <w:pPr>
        <w:spacing w:line="240" w:lineRule="auto"/>
      </w:pPr>
      <w:r>
        <w:separator/>
      </w:r>
    </w:p>
  </w:footnote>
  <w:footnote w:type="continuationSeparator" w:id="0">
    <w:p w:rsidR="00241A6B" w:rsidRDefault="00241A6B" w:rsidP="001E2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6898"/>
      <w:gridCol w:w="2956"/>
    </w:tblGrid>
    <w:tr w:rsidR="00F61DE3" w:rsidRPr="00AA285F" w:rsidTr="00F50805">
      <w:trPr>
        <w:trHeight w:val="360"/>
      </w:trPr>
      <w:tc>
        <w:tcPr>
          <w:tcW w:w="3500" w:type="pct"/>
          <w:vAlign w:val="center"/>
        </w:tcPr>
        <w:p w:rsidR="00F61DE3" w:rsidRPr="00F50805" w:rsidRDefault="00F61DE3" w:rsidP="00F50805">
          <w:pPr>
            <w:pStyle w:val="Header"/>
            <w:rPr>
              <w:sz w:val="22"/>
              <w:szCs w:val="22"/>
              <w:lang w:val="sr-Cyrl-RS" w:eastAsia="en-US" w:bidi="en-US"/>
            </w:rPr>
          </w:pPr>
          <w:r w:rsidRPr="00F50805">
            <w:rPr>
              <w:sz w:val="22"/>
              <w:szCs w:val="22"/>
              <w:lang w:val="sr-Cyrl-RS" w:eastAsia="en-US" w:bidi="en-US"/>
            </w:rPr>
            <w:t xml:space="preserve">СРЕДЊА ТЕХНИЧКА ШКОЛА </w:t>
          </w:r>
        </w:p>
        <w:p w:rsidR="00F61DE3" w:rsidRPr="00F50805" w:rsidRDefault="00F61DE3" w:rsidP="00F50805">
          <w:pPr>
            <w:pStyle w:val="Header"/>
            <w:rPr>
              <w:sz w:val="22"/>
              <w:szCs w:val="22"/>
              <w:lang w:val="sr-Cyrl-RS" w:eastAsia="en-US" w:bidi="en-US"/>
            </w:rPr>
          </w:pPr>
          <w:r w:rsidRPr="00F50805">
            <w:rPr>
              <w:sz w:val="22"/>
              <w:szCs w:val="22"/>
              <w:lang w:val="sr-Cyrl-RS" w:eastAsia="en-US" w:bidi="en-US"/>
            </w:rPr>
            <w:t>СОМБОР</w:t>
          </w:r>
        </w:p>
      </w:tc>
      <w:tc>
        <w:tcPr>
          <w:tcW w:w="1500" w:type="pct"/>
          <w:shd w:val="clear" w:color="auto" w:fill="auto"/>
          <w:vAlign w:val="center"/>
        </w:tcPr>
        <w:p w:rsidR="00F61DE3" w:rsidRPr="00F50805" w:rsidRDefault="00F61DE3" w:rsidP="00F50805">
          <w:pPr>
            <w:pStyle w:val="Footer"/>
            <w:jc w:val="right"/>
            <w:rPr>
              <w:noProof/>
              <w:sz w:val="22"/>
              <w:szCs w:val="22"/>
              <w:lang w:eastAsia="en-US" w:bidi="en-US"/>
            </w:rPr>
          </w:pPr>
          <w:r w:rsidRPr="00F50805">
            <w:rPr>
              <w:noProof/>
              <w:sz w:val="22"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69.75pt;height:69.75pt">
                <v:imagedata r:id="rId1" o:title="Logo STS_BW"/>
              </v:shape>
            </w:pict>
          </w:r>
        </w:p>
      </w:tc>
    </w:tr>
  </w:tbl>
  <w:p w:rsidR="0067783F" w:rsidRPr="00F61DE3" w:rsidRDefault="0067783F" w:rsidP="00F61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6898"/>
      <w:gridCol w:w="2956"/>
    </w:tblGrid>
    <w:tr w:rsidR="0067783F" w:rsidRPr="00AA285F">
      <w:trPr>
        <w:trHeight w:val="360"/>
      </w:trPr>
      <w:tc>
        <w:tcPr>
          <w:tcW w:w="3500" w:type="pct"/>
          <w:vAlign w:val="center"/>
        </w:tcPr>
        <w:p w:rsidR="0067783F" w:rsidRPr="00F50805" w:rsidRDefault="00F61DE3" w:rsidP="00AD715D">
          <w:pPr>
            <w:pStyle w:val="Header"/>
            <w:rPr>
              <w:sz w:val="22"/>
              <w:szCs w:val="22"/>
              <w:lang w:val="sr-Cyrl-RS" w:eastAsia="en-US" w:bidi="en-US"/>
            </w:rPr>
          </w:pPr>
          <w:r w:rsidRPr="00F50805">
            <w:rPr>
              <w:sz w:val="22"/>
              <w:szCs w:val="22"/>
              <w:lang w:val="sr-Cyrl-RS" w:eastAsia="en-US" w:bidi="en-US"/>
            </w:rPr>
            <w:t xml:space="preserve">СРЕДЊА ТЕХНИЧКА ШКОЛА </w:t>
          </w:r>
        </w:p>
        <w:p w:rsidR="00F61DE3" w:rsidRPr="00F50805" w:rsidRDefault="00F61DE3" w:rsidP="00AD715D">
          <w:pPr>
            <w:pStyle w:val="Header"/>
            <w:rPr>
              <w:sz w:val="22"/>
              <w:szCs w:val="22"/>
              <w:lang w:val="sr-Cyrl-RS" w:eastAsia="en-US" w:bidi="en-US"/>
            </w:rPr>
          </w:pPr>
          <w:r w:rsidRPr="00F50805">
            <w:rPr>
              <w:sz w:val="22"/>
              <w:szCs w:val="22"/>
              <w:lang w:val="sr-Cyrl-RS" w:eastAsia="en-US" w:bidi="en-US"/>
            </w:rPr>
            <w:t>СОМБОР</w:t>
          </w:r>
        </w:p>
      </w:tc>
      <w:tc>
        <w:tcPr>
          <w:tcW w:w="1500" w:type="pct"/>
          <w:shd w:val="clear" w:color="auto" w:fill="auto"/>
          <w:vAlign w:val="center"/>
        </w:tcPr>
        <w:p w:rsidR="0067783F" w:rsidRPr="00F50805" w:rsidRDefault="00F61DE3" w:rsidP="0067783F">
          <w:pPr>
            <w:pStyle w:val="Footer"/>
            <w:jc w:val="right"/>
            <w:rPr>
              <w:noProof/>
              <w:sz w:val="22"/>
              <w:szCs w:val="22"/>
              <w:lang w:eastAsia="en-US" w:bidi="en-US"/>
            </w:rPr>
          </w:pPr>
          <w:r w:rsidRPr="00F50805">
            <w:rPr>
              <w:noProof/>
              <w:sz w:val="22"/>
              <w:szCs w:val="22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4pt;height:54pt">
                <v:imagedata r:id="rId1" o:title="Logo STS_BW"/>
              </v:shape>
            </w:pict>
          </w:r>
        </w:p>
      </w:tc>
    </w:tr>
  </w:tbl>
  <w:p w:rsidR="0067783F" w:rsidRDefault="00677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7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8E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A8F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B0E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AC1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FC17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4EC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6C7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469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10D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74E0D"/>
    <w:multiLevelType w:val="hybridMultilevel"/>
    <w:tmpl w:val="2ADA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771E0"/>
    <w:multiLevelType w:val="multilevel"/>
    <w:tmpl w:val="32F8B4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DF4A8C"/>
    <w:multiLevelType w:val="multilevel"/>
    <w:tmpl w:val="D010B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2C6E44FA"/>
    <w:multiLevelType w:val="hybridMultilevel"/>
    <w:tmpl w:val="B5DA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F4D97"/>
    <w:multiLevelType w:val="hybridMultilevel"/>
    <w:tmpl w:val="A72E2FFC"/>
    <w:lvl w:ilvl="0" w:tplc="325EC9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43A50"/>
    <w:multiLevelType w:val="multilevel"/>
    <w:tmpl w:val="D010B3C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1B34F40"/>
    <w:multiLevelType w:val="multilevel"/>
    <w:tmpl w:val="335256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689F6F85"/>
    <w:multiLevelType w:val="hybridMultilevel"/>
    <w:tmpl w:val="F90AA722"/>
    <w:lvl w:ilvl="0" w:tplc="540EF8C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3555C3"/>
    <w:multiLevelType w:val="multilevel"/>
    <w:tmpl w:val="563A50F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7B524094"/>
    <w:multiLevelType w:val="hybridMultilevel"/>
    <w:tmpl w:val="76307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EF9"/>
    <w:rsid w:val="0002413D"/>
    <w:rsid w:val="00052E79"/>
    <w:rsid w:val="00055D33"/>
    <w:rsid w:val="000C11FE"/>
    <w:rsid w:val="000C6342"/>
    <w:rsid w:val="00115E1B"/>
    <w:rsid w:val="0017207F"/>
    <w:rsid w:val="001E2163"/>
    <w:rsid w:val="001E65A8"/>
    <w:rsid w:val="002072A3"/>
    <w:rsid w:val="00215A2C"/>
    <w:rsid w:val="00241A6B"/>
    <w:rsid w:val="002B048E"/>
    <w:rsid w:val="002C2810"/>
    <w:rsid w:val="002F404E"/>
    <w:rsid w:val="00397953"/>
    <w:rsid w:val="003A60C5"/>
    <w:rsid w:val="004163A0"/>
    <w:rsid w:val="004303FA"/>
    <w:rsid w:val="0046583B"/>
    <w:rsid w:val="004722B8"/>
    <w:rsid w:val="00484EF9"/>
    <w:rsid w:val="0049052E"/>
    <w:rsid w:val="00491F0C"/>
    <w:rsid w:val="00493845"/>
    <w:rsid w:val="005460F2"/>
    <w:rsid w:val="005815DA"/>
    <w:rsid w:val="00621C69"/>
    <w:rsid w:val="00674F61"/>
    <w:rsid w:val="0067783F"/>
    <w:rsid w:val="007021D4"/>
    <w:rsid w:val="007058ED"/>
    <w:rsid w:val="007066C3"/>
    <w:rsid w:val="0073164F"/>
    <w:rsid w:val="00762443"/>
    <w:rsid w:val="00765BDF"/>
    <w:rsid w:val="007C7B9B"/>
    <w:rsid w:val="007D17F2"/>
    <w:rsid w:val="00802E3A"/>
    <w:rsid w:val="008178DD"/>
    <w:rsid w:val="008C0A86"/>
    <w:rsid w:val="00941464"/>
    <w:rsid w:val="00950F1F"/>
    <w:rsid w:val="0097647E"/>
    <w:rsid w:val="0098767A"/>
    <w:rsid w:val="009B464C"/>
    <w:rsid w:val="00A06940"/>
    <w:rsid w:val="00A40342"/>
    <w:rsid w:val="00A44768"/>
    <w:rsid w:val="00A47525"/>
    <w:rsid w:val="00A522EE"/>
    <w:rsid w:val="00A822CA"/>
    <w:rsid w:val="00AA285F"/>
    <w:rsid w:val="00AC0367"/>
    <w:rsid w:val="00AD715D"/>
    <w:rsid w:val="00AE020B"/>
    <w:rsid w:val="00B1794A"/>
    <w:rsid w:val="00B209C2"/>
    <w:rsid w:val="00B34373"/>
    <w:rsid w:val="00B46ACE"/>
    <w:rsid w:val="00B64F68"/>
    <w:rsid w:val="00B97D4B"/>
    <w:rsid w:val="00BD3357"/>
    <w:rsid w:val="00C06B9D"/>
    <w:rsid w:val="00C3148A"/>
    <w:rsid w:val="00CA7575"/>
    <w:rsid w:val="00CF2C25"/>
    <w:rsid w:val="00D20442"/>
    <w:rsid w:val="00D24268"/>
    <w:rsid w:val="00D35676"/>
    <w:rsid w:val="00D57DF8"/>
    <w:rsid w:val="00D61D43"/>
    <w:rsid w:val="00D66645"/>
    <w:rsid w:val="00D95C84"/>
    <w:rsid w:val="00E4554A"/>
    <w:rsid w:val="00E54C35"/>
    <w:rsid w:val="00E56EB7"/>
    <w:rsid w:val="00E65CA0"/>
    <w:rsid w:val="00E92CA9"/>
    <w:rsid w:val="00F0496E"/>
    <w:rsid w:val="00F1306D"/>
    <w:rsid w:val="00F25A4C"/>
    <w:rsid w:val="00F50805"/>
    <w:rsid w:val="00F617C0"/>
    <w:rsid w:val="00F61DE3"/>
    <w:rsid w:val="00FB07CA"/>
    <w:rsid w:val="00FC20A0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C2"/>
    <w:pPr>
      <w:spacing w:before="60" w:line="276" w:lineRule="auto"/>
      <w:jc w:val="both"/>
    </w:pPr>
    <w:rPr>
      <w:sz w:val="22"/>
      <w:szCs w:val="22"/>
      <w:lang w:val="sr-Latn-C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C2"/>
    <w:pPr>
      <w:keepNext/>
      <w:keepLines/>
      <w:pageBreakBefore/>
      <w:numPr>
        <w:numId w:val="30"/>
      </w:numPr>
      <w:spacing w:before="840"/>
      <w:contextualSpacing/>
      <w:jc w:val="left"/>
      <w:outlineLvl w:val="0"/>
    </w:pPr>
    <w:rPr>
      <w:rFonts w:ascii="Cambria" w:hAnsi="Cambria"/>
      <w:b/>
      <w:bCs/>
      <w:sz w:val="28"/>
      <w:szCs w:val="28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9C2"/>
    <w:pPr>
      <w:keepNext/>
      <w:keepLines/>
      <w:numPr>
        <w:ilvl w:val="1"/>
        <w:numId w:val="30"/>
      </w:numPr>
      <w:spacing w:before="200"/>
      <w:jc w:val="left"/>
      <w:outlineLvl w:val="1"/>
    </w:pPr>
    <w:rPr>
      <w:rFonts w:ascii="Cambria" w:hAnsi="Cambria"/>
      <w:b/>
      <w:bCs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09C2"/>
    <w:pPr>
      <w:keepNext/>
      <w:keepLines/>
      <w:numPr>
        <w:ilvl w:val="2"/>
        <w:numId w:val="30"/>
      </w:numPr>
      <w:spacing w:before="200" w:line="271" w:lineRule="auto"/>
      <w:jc w:val="left"/>
      <w:outlineLvl w:val="2"/>
    </w:pPr>
    <w:rPr>
      <w:rFonts w:ascii="Cambria" w:hAnsi="Cambria"/>
      <w:b/>
      <w:bCs/>
      <w:sz w:val="20"/>
      <w:szCs w:val="20"/>
      <w:lang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09C2"/>
    <w:pPr>
      <w:keepNext/>
      <w:keepLines/>
      <w:numPr>
        <w:ilvl w:val="3"/>
        <w:numId w:val="30"/>
      </w:numPr>
      <w:spacing w:before="200"/>
      <w:jc w:val="left"/>
      <w:outlineLvl w:val="3"/>
    </w:pPr>
    <w:rPr>
      <w:rFonts w:ascii="Cambria" w:hAnsi="Cambria"/>
      <w:b/>
      <w:bCs/>
      <w:i/>
      <w:iCs/>
      <w:sz w:val="20"/>
      <w:szCs w:val="20"/>
      <w:lang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9C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09C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09C2"/>
    <w:pPr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09C2"/>
    <w:pPr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09C2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HeaderChar">
    <w:name w:val="Header Char"/>
    <w:link w:val="Header"/>
    <w:uiPriority w:val="99"/>
    <w:rsid w:val="005460F2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FooterChar">
    <w:name w:val="Footer Char"/>
    <w:link w:val="Footer"/>
    <w:uiPriority w:val="99"/>
    <w:rsid w:val="005460F2"/>
    <w:rPr>
      <w:lang w:val="sr-Latn-CS"/>
    </w:rPr>
  </w:style>
  <w:style w:type="character" w:styleId="PlaceholderText">
    <w:name w:val="Placeholder Text"/>
    <w:uiPriority w:val="99"/>
    <w:semiHidden/>
    <w:rsid w:val="001E2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3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E21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09C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09C2"/>
  </w:style>
  <w:style w:type="character" w:customStyle="1" w:styleId="Heading3Char">
    <w:name w:val="Heading 3 Char"/>
    <w:link w:val="Heading3"/>
    <w:uiPriority w:val="9"/>
    <w:rsid w:val="00B209C2"/>
    <w:rPr>
      <w:rFonts w:ascii="Cambria" w:eastAsia="Times New Roman" w:hAnsi="Cambria" w:cs="Times New Roman"/>
      <w:b/>
      <w:bCs/>
      <w:lang w:val="sr-Latn-CS"/>
    </w:rPr>
  </w:style>
  <w:style w:type="table" w:styleId="TableGrid">
    <w:name w:val="Table Grid"/>
    <w:basedOn w:val="TableNormal"/>
    <w:uiPriority w:val="59"/>
    <w:rsid w:val="0058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209C2"/>
    <w:pPr>
      <w:pBdr>
        <w:bottom w:val="single" w:sz="4" w:space="1" w:color="auto"/>
      </w:pBdr>
      <w:spacing w:line="240" w:lineRule="auto"/>
      <w:contextualSpacing/>
      <w:jc w:val="center"/>
    </w:pPr>
    <w:rPr>
      <w:rFonts w:ascii="Cambria" w:hAnsi="Cambria"/>
      <w:caps/>
      <w:spacing w:val="5"/>
      <w:sz w:val="52"/>
      <w:szCs w:val="52"/>
      <w:lang w:eastAsia="x-none" w:bidi="ar-SA"/>
    </w:rPr>
  </w:style>
  <w:style w:type="character" w:customStyle="1" w:styleId="TitleChar">
    <w:name w:val="Title Char"/>
    <w:link w:val="Title"/>
    <w:uiPriority w:val="10"/>
    <w:rsid w:val="00B209C2"/>
    <w:rPr>
      <w:rFonts w:ascii="Cambria" w:eastAsia="Times New Roman" w:hAnsi="Cambria" w:cs="Times New Roman"/>
      <w:caps/>
      <w:spacing w:val="5"/>
      <w:sz w:val="52"/>
      <w:szCs w:val="52"/>
      <w:lang w:val="sr-Latn-CS"/>
    </w:rPr>
  </w:style>
  <w:style w:type="paragraph" w:customStyle="1" w:styleId="NormalImeiPrezime">
    <w:name w:val="Normal Ime i Prezime"/>
    <w:basedOn w:val="Normal"/>
    <w:next w:val="Normal"/>
    <w:qFormat/>
    <w:rsid w:val="00B209C2"/>
    <w:pPr>
      <w:spacing w:line="240" w:lineRule="auto"/>
      <w:jc w:val="center"/>
    </w:pPr>
    <w:rPr>
      <w:caps/>
      <w:sz w:val="28"/>
    </w:rPr>
  </w:style>
  <w:style w:type="character" w:customStyle="1" w:styleId="Heading1Char">
    <w:name w:val="Heading 1 Char"/>
    <w:link w:val="Heading1"/>
    <w:uiPriority w:val="9"/>
    <w:rsid w:val="00B209C2"/>
    <w:rPr>
      <w:rFonts w:ascii="Cambria" w:eastAsia="Times New Roman" w:hAnsi="Cambria" w:cs="Times New Roman"/>
      <w:b/>
      <w:bCs/>
      <w:sz w:val="28"/>
      <w:szCs w:val="28"/>
      <w:lang w:val="sr-Latn-CS"/>
    </w:rPr>
  </w:style>
  <w:style w:type="character" w:customStyle="1" w:styleId="Heading2Char">
    <w:name w:val="Heading 2 Char"/>
    <w:link w:val="Heading2"/>
    <w:uiPriority w:val="9"/>
    <w:rsid w:val="00B209C2"/>
    <w:rPr>
      <w:rFonts w:ascii="Cambria" w:eastAsia="Times New Roman" w:hAnsi="Cambria" w:cs="Times New Roman"/>
      <w:b/>
      <w:bCs/>
      <w:sz w:val="26"/>
      <w:szCs w:val="26"/>
      <w:lang w:val="sr-Latn-CS"/>
    </w:rPr>
  </w:style>
  <w:style w:type="character" w:customStyle="1" w:styleId="Heading4Char">
    <w:name w:val="Heading 4 Char"/>
    <w:link w:val="Heading4"/>
    <w:uiPriority w:val="9"/>
    <w:rsid w:val="00B209C2"/>
    <w:rPr>
      <w:rFonts w:ascii="Cambria" w:eastAsia="Times New Roman" w:hAnsi="Cambria" w:cs="Times New Roman"/>
      <w:b/>
      <w:bCs/>
      <w:i/>
      <w:iCs/>
      <w:lang w:val="sr-Latn-CS"/>
    </w:rPr>
  </w:style>
  <w:style w:type="character" w:customStyle="1" w:styleId="Heading5Char">
    <w:name w:val="Heading 5 Char"/>
    <w:link w:val="Heading5"/>
    <w:uiPriority w:val="9"/>
    <w:rsid w:val="00B209C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B209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B209C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B209C2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rsid w:val="00B209C2"/>
    <w:rPr>
      <w:rFonts w:ascii="Cambria" w:eastAsia="Times New Roman" w:hAnsi="Cambria" w:cs="Times New Roman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C2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209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09C2"/>
    <w:rPr>
      <w:b/>
      <w:bCs/>
    </w:rPr>
  </w:style>
  <w:style w:type="character" w:styleId="Emphasis">
    <w:name w:val="Emphasis"/>
    <w:uiPriority w:val="20"/>
    <w:qFormat/>
    <w:rsid w:val="00B209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next w:val="Normal"/>
    <w:uiPriority w:val="34"/>
    <w:qFormat/>
    <w:rsid w:val="00B20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9C2"/>
    <w:pPr>
      <w:spacing w:before="20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209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209C2"/>
    <w:rPr>
      <w:b/>
      <w:bCs/>
      <w:i/>
      <w:iCs/>
    </w:rPr>
  </w:style>
  <w:style w:type="character" w:styleId="SubtleEmphasis">
    <w:name w:val="Subtle Emphasis"/>
    <w:uiPriority w:val="19"/>
    <w:qFormat/>
    <w:rsid w:val="00B209C2"/>
    <w:rPr>
      <w:i/>
      <w:iCs/>
    </w:rPr>
  </w:style>
  <w:style w:type="character" w:styleId="IntenseEmphasis">
    <w:name w:val="Intense Emphasis"/>
    <w:uiPriority w:val="21"/>
    <w:qFormat/>
    <w:rsid w:val="00B209C2"/>
    <w:rPr>
      <w:b/>
      <w:bCs/>
    </w:rPr>
  </w:style>
  <w:style w:type="character" w:styleId="SubtleReference">
    <w:name w:val="Subtle Reference"/>
    <w:uiPriority w:val="31"/>
    <w:qFormat/>
    <w:rsid w:val="00B209C2"/>
    <w:rPr>
      <w:smallCaps/>
    </w:rPr>
  </w:style>
  <w:style w:type="character" w:styleId="IntenseReference">
    <w:name w:val="Intense Reference"/>
    <w:uiPriority w:val="32"/>
    <w:qFormat/>
    <w:rsid w:val="00B209C2"/>
    <w:rPr>
      <w:smallCaps/>
      <w:spacing w:val="5"/>
      <w:u w:val="single"/>
    </w:rPr>
  </w:style>
  <w:style w:type="character" w:styleId="BookTitle">
    <w:name w:val="Book Title"/>
    <w:uiPriority w:val="33"/>
    <w:qFormat/>
    <w:rsid w:val="00B209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209C2"/>
    <w:pPr>
      <w:numPr>
        <w:numId w:val="0"/>
      </w:numPr>
      <w:outlineLvl w:val="9"/>
    </w:pPr>
    <w:rPr>
      <w:lang w:bidi="en-US"/>
    </w:rPr>
  </w:style>
  <w:style w:type="paragraph" w:customStyle="1" w:styleId="Heading1nonumbering">
    <w:name w:val="Heading 1 no numbering"/>
    <w:basedOn w:val="Heading1"/>
    <w:next w:val="Normal"/>
    <w:qFormat/>
    <w:rsid w:val="00B209C2"/>
    <w:pPr>
      <w:numPr>
        <w:numId w:val="0"/>
      </w:numPr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20442"/>
    <w:pPr>
      <w:spacing w:after="100"/>
    </w:pPr>
  </w:style>
  <w:style w:type="character" w:styleId="Hyperlink">
    <w:name w:val="Hyperlink"/>
    <w:uiPriority w:val="99"/>
    <w:unhideWhenUsed/>
    <w:rsid w:val="00D204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F"/>
    <w:pPr>
      <w:spacing w:line="240" w:lineRule="auto"/>
    </w:pPr>
    <w:rPr>
      <w:sz w:val="20"/>
      <w:szCs w:val="20"/>
      <w:lang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73164F"/>
    <w:rPr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73164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0C11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1FE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02413D"/>
    <w:pPr>
      <w:ind w:left="720" w:hanging="720"/>
      <w:jc w:val="left"/>
    </w:pPr>
  </w:style>
  <w:style w:type="paragraph" w:customStyle="1" w:styleId="Normalfigure-table">
    <w:name w:val="Normal figure-table"/>
    <w:basedOn w:val="Normal"/>
    <w:next w:val="Normal"/>
    <w:qFormat/>
    <w:rsid w:val="00B209C2"/>
    <w:pPr>
      <w:jc w:val="center"/>
    </w:pPr>
    <w:rPr>
      <w:lang w:bidi="ar-SA"/>
    </w:rPr>
  </w:style>
  <w:style w:type="paragraph" w:styleId="Caption">
    <w:name w:val="caption"/>
    <w:basedOn w:val="Normal"/>
    <w:next w:val="Normal"/>
    <w:uiPriority w:val="35"/>
    <w:qFormat/>
    <w:rsid w:val="00B209C2"/>
    <w:pPr>
      <w:spacing w:before="0" w:after="200" w:line="240" w:lineRule="auto"/>
      <w:jc w:val="center"/>
    </w:pPr>
    <w:rPr>
      <w:b/>
      <w:bCs/>
      <w:sz w:val="18"/>
      <w:szCs w:val="18"/>
    </w:rPr>
  </w:style>
  <w:style w:type="table" w:customStyle="1" w:styleId="LightList1">
    <w:name w:val="Light List1"/>
    <w:basedOn w:val="TableNormal"/>
    <w:uiPriority w:val="61"/>
    <w:rsid w:val="00AD715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programcode">
    <w:name w:val="Normal program code"/>
    <w:basedOn w:val="Normal"/>
    <w:qFormat/>
    <w:rsid w:val="00B209C2"/>
    <w:pPr>
      <w:spacing w:before="0" w:line="240" w:lineRule="auto"/>
      <w:ind w:left="567" w:right="567"/>
      <w:jc w:val="left"/>
    </w:pPr>
    <w:rPr>
      <w:rFonts w:ascii="Courier New" w:hAnsi="Courier New"/>
      <w:sz w:val="18"/>
      <w:lang w:bidi="ar-SA"/>
    </w:rPr>
  </w:style>
  <w:style w:type="paragraph" w:customStyle="1" w:styleId="Normalprogramcodeframed">
    <w:name w:val="Normal program code framed"/>
    <w:basedOn w:val="Normalprogramcode"/>
    <w:qFormat/>
    <w:rsid w:val="00B20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PageNumber">
    <w:name w:val="page number"/>
    <w:basedOn w:val="DefaultParagraphFont"/>
    <w:rsid w:val="00A4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r\Application%20Data\Microsoft\Templates\template%20zavrsni%20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zavrsni rad</Template>
  <TotalTime>0</TotalTime>
  <Pages>13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Upiši naziv teme rada</vt:lpstr>
    </vt:vector>
  </TitlesOfParts>
  <Company>Srednja tehnicka skola</Company>
  <LinksUpToDate>false</LinksUpToDate>
  <CharactersWithSpaces>7156</CharactersWithSpaces>
  <SharedDoc>false</SharedDoc>
  <HLinks>
    <vt:vector size="144" baseType="variant">
      <vt:variant>
        <vt:i4>2752519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_Toc8288777</vt:lpwstr>
      </vt:variant>
      <vt:variant>
        <vt:i4>2752519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_Toc8288776</vt:lpwstr>
      </vt:variant>
      <vt:variant>
        <vt:i4>2752519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_Toc8288775</vt:lpwstr>
      </vt:variant>
      <vt:variant>
        <vt:i4>2752519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_Toc8288774</vt:lpwstr>
      </vt:variant>
      <vt:variant>
        <vt:i4>2752519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_Toc8288773</vt:lpwstr>
      </vt:variant>
      <vt:variant>
        <vt:i4>2752519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_Toc8288772</vt:lpwstr>
      </vt:variant>
      <vt:variant>
        <vt:i4>2752519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_Toc8288771</vt:lpwstr>
      </vt:variant>
      <vt:variant>
        <vt:i4>2752519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_Toc8288770</vt:lpwstr>
      </vt:variant>
      <vt:variant>
        <vt:i4>2818055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_Toc8288769</vt:lpwstr>
      </vt:variant>
      <vt:variant>
        <vt:i4>2818055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_Toc8288768</vt:lpwstr>
      </vt:variant>
      <vt:variant>
        <vt:i4>2818055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_Toc8288767</vt:lpwstr>
      </vt:variant>
      <vt:variant>
        <vt:i4>2818055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_Toc8288766</vt:lpwstr>
      </vt:variant>
      <vt:variant>
        <vt:i4>2818055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_Toc8288765</vt:lpwstr>
      </vt:variant>
      <vt:variant>
        <vt:i4>2818055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_Toc8288764</vt:lpwstr>
      </vt:variant>
      <vt:variant>
        <vt:i4>2818055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_Toc8288763</vt:lpwstr>
      </vt:variant>
      <vt:variant>
        <vt:i4>2818055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_Toc8288762</vt:lpwstr>
      </vt:variant>
      <vt:variant>
        <vt:i4>2818055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_Toc8288761</vt:lpwstr>
      </vt:variant>
      <vt:variant>
        <vt:i4>2818055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_Toc8288760</vt:lpwstr>
      </vt:variant>
      <vt:variant>
        <vt:i4>2621447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_Toc8288759</vt:lpwstr>
      </vt:variant>
      <vt:variant>
        <vt:i4>2621447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_Toc8288758</vt:lpwstr>
      </vt:variant>
      <vt:variant>
        <vt:i4>2621447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_Toc8288757</vt:lpwstr>
      </vt:variant>
      <vt:variant>
        <vt:i4>2621447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_Toc8288756</vt:lpwstr>
      </vt:variant>
      <vt:variant>
        <vt:i4>2621447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_Toc8288755</vt:lpwstr>
      </vt:variant>
      <vt:variant>
        <vt:i4>2621447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_Toc8288754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Upiši naziv teme rada</dc:title>
  <dc:creator>Zoran Karalic</dc:creator>
  <dc:description>Forma maturskog rada</dc:description>
  <cp:lastModifiedBy>Zoki</cp:lastModifiedBy>
  <cp:revision>2</cp:revision>
  <cp:lastPrinted>2015-10-19T10:36:00Z</cp:lastPrinted>
  <dcterms:created xsi:type="dcterms:W3CDTF">2021-02-28T21:21:00Z</dcterms:created>
  <dcterms:modified xsi:type="dcterms:W3CDTF">2021-02-28T21:21:00Z</dcterms:modified>
</cp:coreProperties>
</file>